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6EDF5" w14:textId="77777777" w:rsidR="000C49A7" w:rsidRPr="001E487E" w:rsidRDefault="000C49A7" w:rsidP="00435BB8">
      <w:pPr>
        <w:pStyle w:val="Ttulo"/>
        <w:ind w:left="-426" w:right="-710"/>
        <w:jc w:val="center"/>
        <w:rPr>
          <w:rFonts w:ascii="Verdana" w:hAnsi="Verdana"/>
          <w:color w:val="000080"/>
          <w:sz w:val="28"/>
          <w:szCs w:val="28"/>
          <w:lang w:val="pt-BR"/>
        </w:rPr>
      </w:pPr>
      <w:r w:rsidRPr="001E487E">
        <w:rPr>
          <w:rFonts w:ascii="Verdana" w:hAnsi="Verdana"/>
          <w:color w:val="000080"/>
          <w:sz w:val="28"/>
          <w:szCs w:val="28"/>
          <w:lang w:val="pt-BR"/>
        </w:rPr>
        <w:t xml:space="preserve">ANEXO </w:t>
      </w:r>
      <w:r w:rsidR="00836D3B" w:rsidRPr="001E487E">
        <w:rPr>
          <w:rFonts w:ascii="Verdana" w:hAnsi="Verdana"/>
          <w:color w:val="000080"/>
          <w:sz w:val="28"/>
          <w:szCs w:val="28"/>
          <w:lang w:val="pt-BR"/>
        </w:rPr>
        <w:t>D.0</w:t>
      </w:r>
      <w:r w:rsidR="003E3DCF" w:rsidRPr="001E487E">
        <w:rPr>
          <w:rFonts w:ascii="Verdana" w:hAnsi="Verdana"/>
          <w:color w:val="000080"/>
          <w:sz w:val="28"/>
          <w:szCs w:val="28"/>
          <w:lang w:val="pt-BR"/>
        </w:rPr>
        <w:t>4</w:t>
      </w:r>
    </w:p>
    <w:p w14:paraId="02EB378F" w14:textId="77777777" w:rsidR="000C49A7" w:rsidRPr="0005312B" w:rsidRDefault="000C49A7" w:rsidP="00435BB8">
      <w:pPr>
        <w:spacing w:line="240" w:lineRule="auto"/>
        <w:ind w:left="-426" w:right="-710"/>
        <w:jc w:val="center"/>
        <w:rPr>
          <w:rFonts w:ascii="Calibri" w:hAnsi="Calibri" w:cs="Arial"/>
          <w:b/>
          <w:bCs/>
          <w:sz w:val="28"/>
          <w:szCs w:val="20"/>
        </w:rPr>
      </w:pPr>
    </w:p>
    <w:p w14:paraId="09405B8E" w14:textId="53A2A42C" w:rsidR="003E3DCF" w:rsidRDefault="003E3DCF" w:rsidP="00435BB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 w:line="240" w:lineRule="auto"/>
        <w:ind w:left="-426" w:right="-710"/>
        <w:jc w:val="center"/>
        <w:outlineLvl w:val="0"/>
        <w:rPr>
          <w:b/>
          <w:color w:val="000080"/>
          <w:sz w:val="28"/>
          <w:szCs w:val="28"/>
          <w:lang w:val="pt-BR"/>
        </w:rPr>
      </w:pPr>
      <w:r>
        <w:rPr>
          <w:b/>
          <w:color w:val="000080"/>
          <w:sz w:val="28"/>
          <w:szCs w:val="28"/>
          <w:lang w:val="pt-BR"/>
        </w:rPr>
        <w:t xml:space="preserve">DECLARAÇÃO DE ACEITAÇÃO </w:t>
      </w:r>
      <w:r w:rsidR="00BC1496">
        <w:rPr>
          <w:b/>
          <w:color w:val="000080"/>
          <w:sz w:val="28"/>
          <w:szCs w:val="28"/>
          <w:lang w:val="pt-BR"/>
        </w:rPr>
        <w:t>E COMPROMISSOS</w:t>
      </w:r>
    </w:p>
    <w:p w14:paraId="5A39BBE3" w14:textId="77777777" w:rsidR="003E3DCF" w:rsidRDefault="003E3DCF" w:rsidP="00435BB8">
      <w:pPr>
        <w:spacing w:line="240" w:lineRule="auto"/>
        <w:ind w:left="-426" w:right="-710"/>
        <w:jc w:val="both"/>
        <w:rPr>
          <w:i/>
          <w:sz w:val="28"/>
          <w:szCs w:val="28"/>
          <w:lang w:val="pt-BR"/>
        </w:rPr>
      </w:pPr>
    </w:p>
    <w:p w14:paraId="41C8F396" w14:textId="77777777" w:rsidR="003E3DCF" w:rsidRDefault="003E3DCF" w:rsidP="00435BB8">
      <w:pPr>
        <w:spacing w:line="240" w:lineRule="auto"/>
        <w:ind w:left="-426" w:right="-710"/>
        <w:jc w:val="both"/>
        <w:rPr>
          <w:i/>
          <w:sz w:val="18"/>
          <w:szCs w:val="18"/>
          <w:lang w:val="pt-BR"/>
        </w:rPr>
      </w:pPr>
    </w:p>
    <w:p w14:paraId="6C0D7AF1" w14:textId="727D12BF" w:rsidR="003E3DCF" w:rsidRDefault="003E3DCF" w:rsidP="00435BB8">
      <w:pPr>
        <w:spacing w:line="240" w:lineRule="auto"/>
        <w:ind w:left="-426" w:right="-710"/>
        <w:jc w:val="both"/>
        <w:rPr>
          <w:rFonts w:cs="Arial"/>
          <w:sz w:val="18"/>
          <w:szCs w:val="18"/>
          <w:lang w:val="pt-BR"/>
        </w:rPr>
      </w:pPr>
      <w:r w:rsidRPr="00D67C55">
        <w:rPr>
          <w:rFonts w:cs="Arial"/>
          <w:sz w:val="18"/>
          <w:szCs w:val="18"/>
          <w:lang w:val="pt-BR"/>
        </w:rPr>
        <w:t xml:space="preserve">A empresa </w:t>
      </w:r>
      <w:permStart w:id="170876053" w:edGrp="everyone"/>
      <w:r w:rsidRPr="00D67C55">
        <w:rPr>
          <w:rFonts w:cs="Arial"/>
          <w:sz w:val="18"/>
          <w:szCs w:val="18"/>
          <w:lang w:val="pt-BR"/>
        </w:rPr>
        <w:t>___________________</w:t>
      </w:r>
      <w:permEnd w:id="170876053"/>
      <w:r w:rsidR="00D67C55">
        <w:rPr>
          <w:rFonts w:cs="Arial"/>
          <w:sz w:val="18"/>
          <w:szCs w:val="18"/>
          <w:lang w:val="pt-BR"/>
        </w:rPr>
        <w:t xml:space="preserve">(doravante simplesmente </w:t>
      </w:r>
      <w:r w:rsidR="00D67C55" w:rsidRPr="00D67C55">
        <w:rPr>
          <w:rFonts w:cs="Arial"/>
          <w:b/>
          <w:bCs/>
          <w:sz w:val="18"/>
          <w:szCs w:val="18"/>
          <w:lang w:val="pt-BR"/>
        </w:rPr>
        <w:t>PROPONENTE</w:t>
      </w:r>
      <w:r w:rsidR="00D67C55">
        <w:rPr>
          <w:rFonts w:cs="Arial"/>
          <w:sz w:val="18"/>
          <w:szCs w:val="18"/>
          <w:lang w:val="pt-BR"/>
        </w:rPr>
        <w:t>)</w:t>
      </w:r>
      <w:r w:rsidRPr="00D67C55">
        <w:rPr>
          <w:rFonts w:cs="Arial"/>
          <w:sz w:val="18"/>
          <w:szCs w:val="18"/>
          <w:lang w:val="pt-BR"/>
        </w:rPr>
        <w:t xml:space="preserve">, </w:t>
      </w:r>
      <w:r>
        <w:rPr>
          <w:rFonts w:cs="Arial"/>
          <w:sz w:val="18"/>
          <w:szCs w:val="18"/>
          <w:lang w:val="pt-BR"/>
        </w:rPr>
        <w:t xml:space="preserve">CNPJ nº </w:t>
      </w:r>
      <w:permStart w:id="546139407" w:edGrp="everyone"/>
      <w:r>
        <w:rPr>
          <w:rFonts w:cs="Arial"/>
          <w:sz w:val="18"/>
          <w:szCs w:val="18"/>
          <w:lang w:val="pt-BR"/>
        </w:rPr>
        <w:t>_____________________</w:t>
      </w:r>
      <w:permEnd w:id="546139407"/>
      <w:r>
        <w:rPr>
          <w:rFonts w:cs="Arial"/>
          <w:sz w:val="18"/>
          <w:szCs w:val="18"/>
          <w:lang w:val="pt-BR"/>
        </w:rPr>
        <w:t xml:space="preserve">, pessoa jurídica com sede no município de </w:t>
      </w:r>
      <w:permStart w:id="114563847" w:edGrp="everyone"/>
      <w:r>
        <w:rPr>
          <w:rFonts w:cs="Arial"/>
          <w:sz w:val="18"/>
          <w:szCs w:val="18"/>
          <w:lang w:val="pt-BR"/>
        </w:rPr>
        <w:t>____________________/UF</w:t>
      </w:r>
      <w:permEnd w:id="114563847"/>
      <w:r>
        <w:rPr>
          <w:rFonts w:cs="Arial"/>
          <w:sz w:val="18"/>
          <w:szCs w:val="18"/>
          <w:lang w:val="pt-BR"/>
        </w:rPr>
        <w:t xml:space="preserve">, na </w:t>
      </w:r>
      <w:permStart w:id="1290289988" w:edGrp="everyone"/>
      <w:r>
        <w:rPr>
          <w:rFonts w:cs="Arial"/>
          <w:sz w:val="18"/>
          <w:szCs w:val="18"/>
          <w:lang w:val="pt-BR"/>
        </w:rPr>
        <w:t>rua</w:t>
      </w:r>
      <w:r w:rsidR="00235DA6">
        <w:rPr>
          <w:rFonts w:cs="Arial"/>
          <w:sz w:val="18"/>
          <w:szCs w:val="18"/>
          <w:lang w:val="pt-BR"/>
        </w:rPr>
        <w:t>/</w:t>
      </w:r>
      <w:proofErr w:type="spellStart"/>
      <w:r w:rsidR="00235DA6">
        <w:rPr>
          <w:rFonts w:cs="Arial"/>
          <w:sz w:val="18"/>
          <w:szCs w:val="18"/>
          <w:lang w:val="pt-BR"/>
        </w:rPr>
        <w:t>av</w:t>
      </w:r>
      <w:proofErr w:type="spellEnd"/>
      <w:r>
        <w:rPr>
          <w:rFonts w:cs="Arial"/>
          <w:sz w:val="18"/>
          <w:szCs w:val="18"/>
          <w:lang w:val="pt-BR"/>
        </w:rPr>
        <w:t xml:space="preserve"> ________________</w:t>
      </w:r>
      <w:permEnd w:id="1290289988"/>
      <w:r>
        <w:rPr>
          <w:rFonts w:cs="Arial"/>
          <w:sz w:val="18"/>
          <w:szCs w:val="18"/>
          <w:lang w:val="pt-BR"/>
        </w:rPr>
        <w:t xml:space="preserve">, nº </w:t>
      </w:r>
      <w:permStart w:id="458635221" w:edGrp="everyone"/>
      <w:r>
        <w:rPr>
          <w:rFonts w:cs="Arial"/>
          <w:sz w:val="18"/>
          <w:szCs w:val="18"/>
          <w:lang w:val="pt-BR"/>
        </w:rPr>
        <w:t>_____</w:t>
      </w:r>
      <w:permEnd w:id="458635221"/>
      <w:r>
        <w:rPr>
          <w:rFonts w:cs="Arial"/>
          <w:sz w:val="18"/>
          <w:szCs w:val="18"/>
          <w:lang w:val="pt-BR"/>
        </w:rPr>
        <w:t xml:space="preserve">, Bairro </w:t>
      </w:r>
      <w:permStart w:id="958557736" w:edGrp="everyone"/>
      <w:r>
        <w:rPr>
          <w:rFonts w:cs="Arial"/>
          <w:sz w:val="18"/>
          <w:szCs w:val="18"/>
          <w:lang w:val="pt-BR"/>
        </w:rPr>
        <w:t>___________</w:t>
      </w:r>
      <w:permEnd w:id="958557736"/>
      <w:r>
        <w:rPr>
          <w:rFonts w:cs="Arial"/>
          <w:sz w:val="18"/>
          <w:szCs w:val="18"/>
          <w:lang w:val="pt-BR"/>
        </w:rPr>
        <w:t xml:space="preserve">, CEP </w:t>
      </w:r>
      <w:permStart w:id="537542" w:edGrp="everyone"/>
      <w:r>
        <w:rPr>
          <w:rFonts w:cs="Arial"/>
          <w:sz w:val="18"/>
          <w:szCs w:val="18"/>
          <w:lang w:val="pt-BR"/>
        </w:rPr>
        <w:t>_______________</w:t>
      </w:r>
      <w:permEnd w:id="537542"/>
      <w:r>
        <w:rPr>
          <w:rFonts w:cs="Arial"/>
          <w:sz w:val="18"/>
          <w:szCs w:val="18"/>
          <w:lang w:val="pt-BR"/>
        </w:rPr>
        <w:t xml:space="preserve">, </w:t>
      </w:r>
      <w:r w:rsidRPr="00D67C55">
        <w:rPr>
          <w:rFonts w:cs="Arial"/>
          <w:sz w:val="18"/>
          <w:szCs w:val="18"/>
          <w:lang w:val="pt-BR"/>
        </w:rPr>
        <w:t>declara</w:t>
      </w:r>
      <w:r w:rsidR="00BC1496">
        <w:rPr>
          <w:rFonts w:cs="Arial"/>
          <w:sz w:val="18"/>
          <w:szCs w:val="18"/>
          <w:lang w:val="pt-BR"/>
        </w:rPr>
        <w:t>, por meio deste “Termo”,</w:t>
      </w:r>
      <w:r w:rsidRPr="00D67C55">
        <w:rPr>
          <w:rFonts w:cs="Arial"/>
          <w:sz w:val="18"/>
          <w:szCs w:val="18"/>
          <w:lang w:val="pt-BR"/>
        </w:rPr>
        <w:t xml:space="preserve"> </w:t>
      </w:r>
      <w:r w:rsidRPr="00235DA6">
        <w:rPr>
          <w:rFonts w:cs="Arial"/>
          <w:b/>
          <w:bCs/>
          <w:sz w:val="18"/>
          <w:szCs w:val="18"/>
          <w:lang w:val="pt-BR"/>
        </w:rPr>
        <w:t>conhecer e aceitar as condições/obrigações</w:t>
      </w:r>
      <w:r w:rsidRPr="00D67C55">
        <w:rPr>
          <w:rFonts w:cs="Arial"/>
          <w:sz w:val="18"/>
          <w:szCs w:val="18"/>
          <w:lang w:val="pt-BR"/>
        </w:rPr>
        <w:t xml:space="preserve"> que fazem parte da Carta Convite nº </w:t>
      </w:r>
      <w:permStart w:id="2079346933" w:edGrp="everyone"/>
      <w:r w:rsidRPr="00D67C55">
        <w:rPr>
          <w:rFonts w:cs="Arial"/>
          <w:sz w:val="18"/>
          <w:szCs w:val="18"/>
          <w:lang w:val="pt-BR"/>
        </w:rPr>
        <w:t>____/20__</w:t>
      </w:r>
      <w:permEnd w:id="2079346933"/>
      <w:r w:rsidRPr="00D67C55">
        <w:rPr>
          <w:rFonts w:cs="Arial"/>
          <w:sz w:val="18"/>
          <w:szCs w:val="18"/>
          <w:lang w:val="pt-BR"/>
        </w:rPr>
        <w:t xml:space="preserve"> e anexos, e se compromete</w:t>
      </w:r>
      <w:r w:rsidR="00D67C55">
        <w:rPr>
          <w:rFonts w:cs="Arial"/>
          <w:sz w:val="18"/>
          <w:szCs w:val="18"/>
          <w:lang w:val="pt-BR"/>
        </w:rPr>
        <w:t xml:space="preserve"> </w:t>
      </w:r>
      <w:r w:rsidRPr="00D67C55">
        <w:rPr>
          <w:rFonts w:cs="Arial"/>
          <w:sz w:val="18"/>
          <w:szCs w:val="18"/>
          <w:lang w:val="pt-BR"/>
        </w:rPr>
        <w:t>caso se sagre vencedora na respectiva concorrência, a executar as obras/serviços ali estabelecidos, com estrita observ</w:t>
      </w:r>
      <w:r w:rsidR="006D3B80" w:rsidRPr="00D67C55">
        <w:rPr>
          <w:rFonts w:cs="Arial"/>
          <w:sz w:val="18"/>
          <w:szCs w:val="18"/>
          <w:lang w:val="pt-BR"/>
        </w:rPr>
        <w:t>â</w:t>
      </w:r>
      <w:r w:rsidRPr="00D67C55">
        <w:rPr>
          <w:rFonts w:cs="Arial"/>
          <w:sz w:val="18"/>
          <w:szCs w:val="18"/>
          <w:lang w:val="pt-BR"/>
        </w:rPr>
        <w:t>ncia às mesmas, as quais aceita plenament</w:t>
      </w:r>
      <w:r w:rsidR="00D67C55">
        <w:rPr>
          <w:rFonts w:cs="Arial"/>
          <w:sz w:val="18"/>
          <w:szCs w:val="18"/>
          <w:lang w:val="pt-BR"/>
        </w:rPr>
        <w:t>e.</w:t>
      </w:r>
    </w:p>
    <w:p w14:paraId="6B160D29" w14:textId="0C09AE55" w:rsidR="00D67C55" w:rsidRDefault="00D67C55" w:rsidP="00435BB8">
      <w:pPr>
        <w:spacing w:line="240" w:lineRule="auto"/>
        <w:ind w:left="-426" w:right="-710"/>
        <w:jc w:val="both"/>
        <w:rPr>
          <w:rFonts w:cs="Arial"/>
          <w:sz w:val="18"/>
          <w:szCs w:val="18"/>
          <w:lang w:val="pt-BR"/>
        </w:rPr>
      </w:pPr>
    </w:p>
    <w:p w14:paraId="6A71B75C" w14:textId="77777777" w:rsidR="00235DA6" w:rsidRDefault="00235DA6" w:rsidP="00435BB8">
      <w:pPr>
        <w:spacing w:line="240" w:lineRule="auto"/>
        <w:ind w:left="-426" w:right="-710"/>
        <w:jc w:val="both"/>
        <w:rPr>
          <w:rFonts w:cs="Arial"/>
          <w:sz w:val="18"/>
          <w:szCs w:val="18"/>
          <w:lang w:val="pt-BR"/>
        </w:rPr>
      </w:pPr>
    </w:p>
    <w:p w14:paraId="56C5C352" w14:textId="27944560" w:rsidR="00D67C55" w:rsidRDefault="00D67C55" w:rsidP="00435BB8">
      <w:pPr>
        <w:spacing w:line="240" w:lineRule="auto"/>
        <w:ind w:left="-426" w:right="-710"/>
        <w:jc w:val="both"/>
        <w:rPr>
          <w:rFonts w:cs="Arial"/>
          <w:sz w:val="18"/>
          <w:szCs w:val="18"/>
          <w:lang w:val="pt-BR"/>
        </w:rPr>
      </w:pPr>
      <w:r>
        <w:rPr>
          <w:rFonts w:cs="Arial"/>
          <w:sz w:val="18"/>
          <w:szCs w:val="18"/>
          <w:lang w:val="pt-BR"/>
        </w:rPr>
        <w:t xml:space="preserve">A </w:t>
      </w:r>
      <w:r w:rsidRPr="00BC1496">
        <w:rPr>
          <w:rFonts w:cs="Arial"/>
          <w:b/>
          <w:bCs/>
          <w:sz w:val="18"/>
          <w:szCs w:val="18"/>
          <w:lang w:val="pt-BR"/>
        </w:rPr>
        <w:t>PROPONENTE</w:t>
      </w:r>
      <w:r>
        <w:rPr>
          <w:rFonts w:cs="Arial"/>
          <w:sz w:val="18"/>
          <w:szCs w:val="18"/>
          <w:lang w:val="pt-BR"/>
        </w:rPr>
        <w:t xml:space="preserve"> </w:t>
      </w:r>
      <w:r>
        <w:rPr>
          <w:rFonts w:cs="Arial"/>
          <w:sz w:val="18"/>
          <w:szCs w:val="18"/>
          <w:lang w:val="pt-BR"/>
        </w:rPr>
        <w:t>firma</w:t>
      </w:r>
      <w:r>
        <w:rPr>
          <w:rFonts w:cs="Arial"/>
          <w:sz w:val="18"/>
          <w:szCs w:val="18"/>
          <w:lang w:val="pt-BR"/>
        </w:rPr>
        <w:t>, ainda</w:t>
      </w:r>
      <w:r w:rsidR="00235DA6">
        <w:rPr>
          <w:rFonts w:cs="Arial"/>
          <w:sz w:val="18"/>
          <w:szCs w:val="18"/>
          <w:lang w:val="pt-BR"/>
        </w:rPr>
        <w:t>,</w:t>
      </w:r>
      <w:r>
        <w:rPr>
          <w:rFonts w:cs="Arial"/>
          <w:sz w:val="18"/>
          <w:szCs w:val="18"/>
          <w:lang w:val="pt-BR"/>
        </w:rPr>
        <w:t xml:space="preserve"> </w:t>
      </w:r>
      <w:r>
        <w:rPr>
          <w:rFonts w:cs="Arial"/>
          <w:sz w:val="18"/>
          <w:szCs w:val="18"/>
          <w:lang w:val="pt-BR"/>
        </w:rPr>
        <w:t xml:space="preserve">o presente </w:t>
      </w:r>
      <w:r w:rsidRPr="00BC1496">
        <w:rPr>
          <w:rFonts w:cs="Arial"/>
          <w:bCs/>
          <w:sz w:val="18"/>
          <w:szCs w:val="18"/>
          <w:lang w:val="pt-BR"/>
        </w:rPr>
        <w:t>Termo</w:t>
      </w:r>
      <w:r w:rsidR="00BC1496" w:rsidRPr="00BC1496">
        <w:rPr>
          <w:rFonts w:cs="Arial"/>
          <w:bCs/>
          <w:sz w:val="18"/>
          <w:szCs w:val="18"/>
          <w:lang w:val="pt-BR"/>
        </w:rPr>
        <w:t>,</w:t>
      </w:r>
      <w:r>
        <w:rPr>
          <w:rFonts w:cs="Arial"/>
          <w:sz w:val="18"/>
          <w:szCs w:val="18"/>
          <w:lang w:val="pt-BR"/>
        </w:rPr>
        <w:t xml:space="preserve"> mediante as cláusulas e condições </w:t>
      </w:r>
      <w:r w:rsidR="00BC1496">
        <w:rPr>
          <w:rFonts w:cs="Arial"/>
          <w:sz w:val="18"/>
          <w:szCs w:val="18"/>
          <w:lang w:val="pt-BR"/>
        </w:rPr>
        <w:t xml:space="preserve">de </w:t>
      </w:r>
      <w:r w:rsidR="00BC1496">
        <w:rPr>
          <w:rFonts w:cs="Arial"/>
          <w:b/>
          <w:sz w:val="18"/>
          <w:szCs w:val="18"/>
          <w:lang w:val="pt-BR"/>
        </w:rPr>
        <w:t>Confidencialidade</w:t>
      </w:r>
      <w:r w:rsidR="00BC1496">
        <w:rPr>
          <w:rFonts w:cs="Arial"/>
          <w:sz w:val="18"/>
          <w:szCs w:val="18"/>
          <w:lang w:val="pt-BR"/>
        </w:rPr>
        <w:t xml:space="preserve"> </w:t>
      </w:r>
      <w:r>
        <w:rPr>
          <w:rFonts w:cs="Arial"/>
          <w:sz w:val="18"/>
          <w:szCs w:val="18"/>
          <w:lang w:val="pt-BR"/>
        </w:rPr>
        <w:t>que seguem:</w:t>
      </w:r>
    </w:p>
    <w:p w14:paraId="7BE315F9" w14:textId="77777777" w:rsidR="00D67C55" w:rsidRDefault="00D67C55" w:rsidP="00435BB8">
      <w:pPr>
        <w:spacing w:line="240" w:lineRule="auto"/>
        <w:ind w:left="-426" w:right="-710"/>
        <w:jc w:val="both"/>
        <w:rPr>
          <w:rFonts w:cs="Arial"/>
          <w:sz w:val="18"/>
          <w:szCs w:val="18"/>
          <w:lang w:val="pt-BR"/>
        </w:rPr>
      </w:pPr>
    </w:p>
    <w:p w14:paraId="0B982C74" w14:textId="77777777" w:rsidR="00D67C55" w:rsidRDefault="00D67C55" w:rsidP="00435BB8">
      <w:pPr>
        <w:spacing w:line="240" w:lineRule="auto"/>
        <w:ind w:left="284" w:right="-710"/>
        <w:jc w:val="both"/>
        <w:rPr>
          <w:rFonts w:cs="Arial"/>
          <w:sz w:val="18"/>
          <w:szCs w:val="18"/>
          <w:lang w:val="pt-BR"/>
        </w:rPr>
      </w:pPr>
      <w:r>
        <w:rPr>
          <w:rFonts w:cs="Arial"/>
          <w:sz w:val="18"/>
          <w:szCs w:val="18"/>
          <w:lang w:val="pt-BR"/>
        </w:rPr>
        <w:t xml:space="preserve">1. O objeto deste Termo é prover a necessária e adequada proteção às informações confidenciais fornecidas e publicadas no Portal de Compras, ficando obrigada a </w:t>
      </w:r>
      <w:r>
        <w:rPr>
          <w:rFonts w:cs="Arial"/>
          <w:b/>
          <w:sz w:val="18"/>
          <w:szCs w:val="18"/>
          <w:lang w:val="pt-BR"/>
        </w:rPr>
        <w:t>PROPONENTE</w:t>
      </w:r>
      <w:r>
        <w:rPr>
          <w:rFonts w:cs="Arial"/>
          <w:sz w:val="18"/>
          <w:szCs w:val="18"/>
          <w:lang w:val="pt-BR"/>
        </w:rPr>
        <w:t xml:space="preserve"> a utilizá-las para elaboração de sua proposta comercial, desde que vinculadas a este Termo.</w:t>
      </w:r>
    </w:p>
    <w:p w14:paraId="67EE229F" w14:textId="77777777" w:rsidR="00D67C55" w:rsidRDefault="00D67C55" w:rsidP="00435BB8">
      <w:pPr>
        <w:spacing w:line="240" w:lineRule="auto"/>
        <w:ind w:left="284" w:right="-710"/>
        <w:jc w:val="both"/>
        <w:rPr>
          <w:rFonts w:cs="Arial"/>
          <w:b/>
          <w:sz w:val="18"/>
          <w:szCs w:val="18"/>
          <w:lang w:val="pt-BR"/>
        </w:rPr>
      </w:pPr>
    </w:p>
    <w:p w14:paraId="35B32EB7" w14:textId="7A8698E9" w:rsidR="00D67C55" w:rsidRDefault="00D67C55" w:rsidP="00435BB8">
      <w:pPr>
        <w:spacing w:line="240" w:lineRule="auto"/>
        <w:ind w:left="284" w:right="-710"/>
        <w:jc w:val="both"/>
        <w:rPr>
          <w:rFonts w:cs="Arial"/>
          <w:sz w:val="18"/>
          <w:szCs w:val="18"/>
          <w:lang w:val="pt-BR"/>
        </w:rPr>
      </w:pPr>
      <w:r>
        <w:rPr>
          <w:rFonts w:cs="Arial"/>
          <w:sz w:val="18"/>
          <w:szCs w:val="18"/>
          <w:lang w:val="pt-BR"/>
        </w:rPr>
        <w:t xml:space="preserve">2. As estipulações e obrigações constantes do presente </w:t>
      </w:r>
      <w:r w:rsidR="00560175">
        <w:rPr>
          <w:rFonts w:cs="Arial"/>
          <w:sz w:val="18"/>
          <w:szCs w:val="18"/>
          <w:lang w:val="pt-BR"/>
        </w:rPr>
        <w:t>Termo</w:t>
      </w:r>
      <w:r>
        <w:rPr>
          <w:rFonts w:cs="Arial"/>
          <w:sz w:val="18"/>
          <w:szCs w:val="18"/>
          <w:lang w:val="pt-BR"/>
        </w:rPr>
        <w:t xml:space="preserve"> serão aplicadas a toda e qualquer informação que seja revelada via Portal de Compras.</w:t>
      </w:r>
    </w:p>
    <w:p w14:paraId="3613ED1C" w14:textId="77777777" w:rsidR="00D67C55" w:rsidRDefault="00D67C55" w:rsidP="00435BB8">
      <w:pPr>
        <w:spacing w:line="240" w:lineRule="auto"/>
        <w:ind w:left="284" w:right="-710"/>
        <w:jc w:val="both"/>
        <w:rPr>
          <w:rFonts w:cs="Arial"/>
          <w:b/>
          <w:sz w:val="18"/>
          <w:szCs w:val="18"/>
          <w:lang w:val="pt-BR"/>
        </w:rPr>
      </w:pPr>
    </w:p>
    <w:p w14:paraId="357C21B7" w14:textId="77777777" w:rsidR="00D67C55" w:rsidRDefault="00D67C55" w:rsidP="00435BB8">
      <w:pPr>
        <w:spacing w:line="240" w:lineRule="auto"/>
        <w:ind w:left="284" w:right="-710"/>
        <w:jc w:val="both"/>
        <w:rPr>
          <w:rFonts w:cs="Arial"/>
          <w:sz w:val="18"/>
          <w:szCs w:val="18"/>
          <w:lang w:val="pt-BR"/>
        </w:rPr>
      </w:pPr>
      <w:r>
        <w:rPr>
          <w:rFonts w:cs="Arial"/>
          <w:sz w:val="18"/>
          <w:szCs w:val="18"/>
          <w:lang w:val="pt-BR"/>
        </w:rPr>
        <w:t xml:space="preserve">3. A </w:t>
      </w:r>
      <w:r>
        <w:rPr>
          <w:rFonts w:cs="Arial"/>
          <w:b/>
          <w:sz w:val="18"/>
          <w:szCs w:val="18"/>
          <w:lang w:val="pt-BR"/>
        </w:rPr>
        <w:t>PROPONENTE</w:t>
      </w:r>
      <w:r>
        <w:rPr>
          <w:rFonts w:cs="Arial"/>
          <w:sz w:val="18"/>
          <w:szCs w:val="18"/>
          <w:lang w:val="pt-BR"/>
        </w:rPr>
        <w:t xml:space="preserve"> se obriga a manter o mais absoluto sigilo com relação a toda e qualquer informação que venha a ser, a partir desta data, fornecida via Portal de Compras</w:t>
      </w:r>
      <w:r>
        <w:rPr>
          <w:rFonts w:cs="Arial"/>
          <w:b/>
          <w:sz w:val="18"/>
          <w:szCs w:val="18"/>
          <w:lang w:val="pt-BR"/>
        </w:rPr>
        <w:t>,</w:t>
      </w:r>
      <w:r>
        <w:rPr>
          <w:rFonts w:cs="Arial"/>
          <w:sz w:val="18"/>
          <w:szCs w:val="18"/>
          <w:lang w:val="pt-BR"/>
        </w:rPr>
        <w:t xml:space="preserve"> devendo ser tratada como informação confidencial.</w:t>
      </w:r>
    </w:p>
    <w:p w14:paraId="76263B73" w14:textId="77777777" w:rsidR="00D67C55" w:rsidRDefault="00D67C55" w:rsidP="00435BB8">
      <w:pPr>
        <w:spacing w:line="240" w:lineRule="auto"/>
        <w:ind w:left="284" w:right="-710"/>
        <w:jc w:val="both"/>
        <w:rPr>
          <w:rFonts w:cs="Arial"/>
          <w:b/>
          <w:sz w:val="18"/>
          <w:szCs w:val="18"/>
          <w:lang w:val="pt-BR"/>
        </w:rPr>
      </w:pPr>
    </w:p>
    <w:p w14:paraId="33C3A00B" w14:textId="77777777" w:rsidR="00D67C55" w:rsidRDefault="00D67C55" w:rsidP="00435BB8">
      <w:pPr>
        <w:tabs>
          <w:tab w:val="left" w:pos="9180"/>
        </w:tabs>
        <w:spacing w:line="240" w:lineRule="auto"/>
        <w:ind w:left="284" w:right="-710"/>
        <w:jc w:val="both"/>
        <w:rPr>
          <w:rFonts w:cs="Arial"/>
          <w:sz w:val="18"/>
          <w:szCs w:val="18"/>
          <w:lang w:val="pt-BR"/>
        </w:rPr>
      </w:pPr>
      <w:r>
        <w:rPr>
          <w:rFonts w:cs="Arial"/>
          <w:sz w:val="18"/>
          <w:szCs w:val="18"/>
          <w:lang w:val="pt-BR"/>
        </w:rPr>
        <w:t xml:space="preserve">4. O termo </w:t>
      </w:r>
      <w:r>
        <w:rPr>
          <w:rFonts w:cs="Arial"/>
          <w:b/>
          <w:sz w:val="18"/>
          <w:szCs w:val="18"/>
          <w:lang w:val="pt-BR"/>
        </w:rPr>
        <w:t>“Informação confidencial”</w:t>
      </w:r>
      <w:r>
        <w:rPr>
          <w:rFonts w:cs="Arial"/>
          <w:sz w:val="18"/>
          <w:szCs w:val="18"/>
          <w:lang w:val="pt-BR"/>
        </w:rPr>
        <w:t xml:space="preserve"> abrangerá toda informação escrita, verbal ou de qualquer outro modo apresentada, tangível ou intangível, podendo incluir, mas não se limitando a: </w:t>
      </w:r>
      <w:proofErr w:type="spellStart"/>
      <w:r>
        <w:rPr>
          <w:rFonts w:cs="Arial"/>
          <w:sz w:val="18"/>
          <w:szCs w:val="18"/>
          <w:lang w:val="pt-BR"/>
        </w:rPr>
        <w:t>know</w:t>
      </w:r>
      <w:proofErr w:type="spellEnd"/>
      <w:r>
        <w:rPr>
          <w:rFonts w:cs="Arial"/>
          <w:sz w:val="18"/>
          <w:szCs w:val="18"/>
          <w:lang w:val="pt-BR"/>
        </w:rPr>
        <w:t xml:space="preserve"> </w:t>
      </w:r>
      <w:proofErr w:type="spellStart"/>
      <w:r>
        <w:rPr>
          <w:rFonts w:cs="Arial"/>
          <w:sz w:val="18"/>
          <w:szCs w:val="18"/>
          <w:lang w:val="pt-BR"/>
        </w:rPr>
        <w:t>how</w:t>
      </w:r>
      <w:proofErr w:type="spellEnd"/>
      <w:r>
        <w:rPr>
          <w:rFonts w:cs="Arial"/>
          <w:sz w:val="18"/>
          <w:szCs w:val="18"/>
          <w:lang w:val="pt-BR"/>
        </w:rPr>
        <w:t xml:space="preserve">, técnicas, design, especificações, desenhos, cópias, atas, diagramas, fórmulas, modelos, amostras, fluxogramas, croquis, fotografias, plantas, programas de computador, discos, disquetes, fitas, contratos, planos de negócios, processos, projetos, conceitos de produto, especificações, amostras de </w:t>
      </w:r>
      <w:proofErr w:type="spellStart"/>
      <w:r>
        <w:rPr>
          <w:rFonts w:cs="Arial"/>
          <w:sz w:val="18"/>
          <w:szCs w:val="18"/>
          <w:lang w:val="pt-BR"/>
        </w:rPr>
        <w:t>idéia</w:t>
      </w:r>
      <w:proofErr w:type="spellEnd"/>
      <w:r>
        <w:rPr>
          <w:rFonts w:cs="Arial"/>
          <w:sz w:val="18"/>
          <w:szCs w:val="18"/>
          <w:lang w:val="pt-BR"/>
        </w:rPr>
        <w:t xml:space="preserve">, clientes, nomes de revendedores e / ou distribuidores, preços e custos, definições e informações mercadológicas, invenções e </w:t>
      </w:r>
      <w:proofErr w:type="spellStart"/>
      <w:r>
        <w:rPr>
          <w:rFonts w:cs="Arial"/>
          <w:sz w:val="18"/>
          <w:szCs w:val="18"/>
          <w:lang w:val="pt-BR"/>
        </w:rPr>
        <w:t>idéias</w:t>
      </w:r>
      <w:proofErr w:type="spellEnd"/>
      <w:r>
        <w:rPr>
          <w:rFonts w:cs="Arial"/>
          <w:sz w:val="18"/>
          <w:szCs w:val="18"/>
          <w:lang w:val="pt-BR"/>
        </w:rPr>
        <w:t xml:space="preserve">, outras informações técnicas, financeiras ou comerciais, dentre outros, a que, diretamente ou através de seus diretores, empregados e / ou prepostos, venha a </w:t>
      </w:r>
      <w:r>
        <w:rPr>
          <w:rFonts w:cs="Arial"/>
          <w:b/>
          <w:sz w:val="18"/>
          <w:szCs w:val="18"/>
          <w:lang w:val="pt-BR"/>
        </w:rPr>
        <w:t>PROPONENTE</w:t>
      </w:r>
      <w:r>
        <w:rPr>
          <w:rFonts w:cs="Arial"/>
          <w:sz w:val="18"/>
          <w:szCs w:val="18"/>
          <w:lang w:val="pt-BR"/>
        </w:rPr>
        <w:t xml:space="preserve"> ter acesso, conhecimento ou que venha a lhe ser confiada.</w:t>
      </w:r>
    </w:p>
    <w:p w14:paraId="72DF83CF" w14:textId="77777777" w:rsidR="00D67C55" w:rsidRDefault="00D67C55" w:rsidP="00435BB8">
      <w:pPr>
        <w:spacing w:line="240" w:lineRule="auto"/>
        <w:ind w:left="284" w:right="-710"/>
        <w:jc w:val="both"/>
        <w:rPr>
          <w:rFonts w:cs="Arial"/>
          <w:b/>
          <w:sz w:val="18"/>
          <w:szCs w:val="18"/>
          <w:lang w:val="pt-BR"/>
        </w:rPr>
      </w:pPr>
    </w:p>
    <w:p w14:paraId="03D096C9" w14:textId="77777777" w:rsidR="00D67C55" w:rsidRDefault="00D67C55" w:rsidP="00435BB8">
      <w:pPr>
        <w:spacing w:line="240" w:lineRule="auto"/>
        <w:ind w:left="284" w:right="-710"/>
        <w:jc w:val="both"/>
        <w:rPr>
          <w:rFonts w:cs="Arial"/>
          <w:sz w:val="18"/>
          <w:szCs w:val="18"/>
          <w:lang w:val="pt-BR"/>
        </w:rPr>
      </w:pPr>
      <w:r>
        <w:rPr>
          <w:rFonts w:cs="Arial"/>
          <w:sz w:val="18"/>
          <w:szCs w:val="18"/>
          <w:lang w:val="pt-BR"/>
        </w:rPr>
        <w:t xml:space="preserve">5. Compromete-se, outrossim, a </w:t>
      </w:r>
      <w:r>
        <w:rPr>
          <w:rFonts w:cs="Arial"/>
          <w:b/>
          <w:sz w:val="18"/>
          <w:szCs w:val="18"/>
          <w:lang w:val="pt-BR"/>
        </w:rPr>
        <w:t>PROPONENTE</w:t>
      </w:r>
      <w:r>
        <w:rPr>
          <w:rFonts w:cs="Arial"/>
          <w:sz w:val="18"/>
          <w:szCs w:val="18"/>
          <w:lang w:val="pt-BR"/>
        </w:rPr>
        <w:t xml:space="preserve"> a não revelar, reproduzir, </w:t>
      </w:r>
      <w:proofErr w:type="gramStart"/>
      <w:r>
        <w:rPr>
          <w:rFonts w:cs="Arial"/>
          <w:sz w:val="18"/>
          <w:szCs w:val="18"/>
          <w:lang w:val="pt-BR"/>
        </w:rPr>
        <w:t>utilizar  ou</w:t>
      </w:r>
      <w:proofErr w:type="gramEnd"/>
      <w:r>
        <w:rPr>
          <w:rFonts w:cs="Arial"/>
          <w:sz w:val="18"/>
          <w:szCs w:val="18"/>
          <w:lang w:val="pt-BR"/>
        </w:rPr>
        <w:t xml:space="preserve"> dar conhecimento, em hipótese alguma, a terceiros, bem como a não permitir que nenhum de seus diretores, empregados e / ou prepostos façam uso dessas </w:t>
      </w:r>
      <w:r>
        <w:rPr>
          <w:rFonts w:cs="Arial"/>
          <w:b/>
          <w:sz w:val="18"/>
          <w:szCs w:val="18"/>
          <w:lang w:val="pt-BR"/>
        </w:rPr>
        <w:t>INFORMAÇÕES CONFIDENCIAIS</w:t>
      </w:r>
      <w:r>
        <w:rPr>
          <w:rFonts w:cs="Arial"/>
          <w:sz w:val="18"/>
          <w:szCs w:val="18"/>
          <w:lang w:val="pt-BR"/>
        </w:rPr>
        <w:t xml:space="preserve"> de forma diversa.</w:t>
      </w:r>
    </w:p>
    <w:p w14:paraId="743556C9" w14:textId="77777777" w:rsidR="00D67C55" w:rsidRDefault="00D67C55" w:rsidP="00435BB8">
      <w:pPr>
        <w:spacing w:line="240" w:lineRule="auto"/>
        <w:ind w:left="284" w:right="-710"/>
        <w:jc w:val="both"/>
        <w:rPr>
          <w:rFonts w:cs="Arial"/>
          <w:sz w:val="18"/>
          <w:szCs w:val="18"/>
          <w:lang w:val="pt-BR"/>
        </w:rPr>
      </w:pPr>
    </w:p>
    <w:p w14:paraId="3D4F5EF2" w14:textId="77777777" w:rsidR="00D67C55" w:rsidRDefault="00D67C55" w:rsidP="00435BB8">
      <w:pPr>
        <w:spacing w:line="240" w:lineRule="auto"/>
        <w:ind w:left="284" w:right="-710"/>
        <w:jc w:val="both"/>
        <w:rPr>
          <w:rFonts w:cs="Arial"/>
          <w:sz w:val="18"/>
          <w:szCs w:val="18"/>
          <w:lang w:val="pt-BR"/>
        </w:rPr>
      </w:pPr>
      <w:r>
        <w:rPr>
          <w:rFonts w:cs="Arial"/>
          <w:sz w:val="18"/>
          <w:szCs w:val="18"/>
          <w:lang w:val="pt-BR"/>
        </w:rPr>
        <w:t xml:space="preserve">6. A </w:t>
      </w:r>
      <w:r>
        <w:rPr>
          <w:rFonts w:cs="Arial"/>
          <w:b/>
          <w:sz w:val="18"/>
          <w:szCs w:val="18"/>
          <w:lang w:val="pt-BR"/>
        </w:rPr>
        <w:t>PROPONENTE</w:t>
      </w:r>
      <w:r>
        <w:rPr>
          <w:rFonts w:cs="Arial"/>
          <w:sz w:val="18"/>
          <w:szCs w:val="18"/>
          <w:lang w:val="pt-BR"/>
        </w:rPr>
        <w:t xml:space="preserve"> se compromete e se obriga a utilizar as </w:t>
      </w:r>
      <w:r>
        <w:rPr>
          <w:rFonts w:cs="Arial"/>
          <w:b/>
          <w:sz w:val="18"/>
          <w:szCs w:val="18"/>
          <w:lang w:val="pt-BR"/>
        </w:rPr>
        <w:t>INFORMAÇÕES</w:t>
      </w:r>
      <w:r>
        <w:rPr>
          <w:rFonts w:cs="Arial"/>
          <w:sz w:val="18"/>
          <w:szCs w:val="18"/>
          <w:lang w:val="pt-BR"/>
        </w:rPr>
        <w:t xml:space="preserve"> </w:t>
      </w:r>
      <w:r>
        <w:rPr>
          <w:rFonts w:cs="Arial"/>
          <w:b/>
          <w:sz w:val="18"/>
          <w:szCs w:val="18"/>
          <w:lang w:val="pt-BR"/>
        </w:rPr>
        <w:t>CONFIDENCIAIS</w:t>
      </w:r>
      <w:r>
        <w:rPr>
          <w:rFonts w:cs="Arial"/>
          <w:sz w:val="18"/>
          <w:szCs w:val="18"/>
          <w:lang w:val="pt-BR"/>
        </w:rPr>
        <w:t xml:space="preserve"> reveladas exclusivamente para os propósitos deste Termo, mantendo sempre estrito sigilo acerca de tais informações.</w:t>
      </w:r>
    </w:p>
    <w:p w14:paraId="28FA428E" w14:textId="77777777" w:rsidR="00D67C55" w:rsidRDefault="00D67C55" w:rsidP="00435BB8">
      <w:pPr>
        <w:spacing w:line="240" w:lineRule="auto"/>
        <w:ind w:left="284" w:right="-710"/>
        <w:jc w:val="both"/>
        <w:rPr>
          <w:rFonts w:cs="Arial"/>
          <w:sz w:val="18"/>
          <w:szCs w:val="18"/>
          <w:lang w:val="pt-BR"/>
        </w:rPr>
      </w:pPr>
    </w:p>
    <w:p w14:paraId="23D816DB" w14:textId="77777777" w:rsidR="00D67C55" w:rsidRDefault="00D67C55" w:rsidP="00435BB8">
      <w:pPr>
        <w:spacing w:line="240" w:lineRule="auto"/>
        <w:ind w:left="284" w:right="-710"/>
        <w:jc w:val="both"/>
        <w:rPr>
          <w:rFonts w:cs="Arial"/>
          <w:sz w:val="18"/>
          <w:szCs w:val="18"/>
          <w:lang w:val="pt-BR"/>
        </w:rPr>
      </w:pPr>
      <w:r>
        <w:rPr>
          <w:rFonts w:cs="Arial"/>
          <w:sz w:val="18"/>
          <w:szCs w:val="18"/>
          <w:lang w:val="pt-BR"/>
        </w:rPr>
        <w:t>7. O presente Termo tem natureza irrevogável e irretratável, não sendo permitida a revelação das informações confidenciais em nenhuma hipótese.</w:t>
      </w:r>
    </w:p>
    <w:p w14:paraId="33F19E29" w14:textId="77777777" w:rsidR="00D67C55" w:rsidRDefault="00D67C55" w:rsidP="00435BB8">
      <w:pPr>
        <w:spacing w:line="240" w:lineRule="auto"/>
        <w:ind w:left="284" w:right="-710"/>
        <w:jc w:val="both"/>
        <w:rPr>
          <w:rFonts w:cs="Arial"/>
          <w:sz w:val="18"/>
          <w:szCs w:val="18"/>
          <w:lang w:val="pt-BR"/>
        </w:rPr>
      </w:pPr>
    </w:p>
    <w:p w14:paraId="574D5320" w14:textId="77777777" w:rsidR="00D67C55" w:rsidRDefault="00D67C55" w:rsidP="00435BB8">
      <w:pPr>
        <w:spacing w:line="240" w:lineRule="auto"/>
        <w:ind w:left="284" w:right="-710"/>
        <w:jc w:val="both"/>
        <w:rPr>
          <w:rFonts w:cs="Arial"/>
          <w:sz w:val="18"/>
          <w:szCs w:val="18"/>
          <w:lang w:val="pt-BR"/>
        </w:rPr>
      </w:pPr>
      <w:r>
        <w:rPr>
          <w:rFonts w:cs="Arial"/>
          <w:sz w:val="18"/>
          <w:szCs w:val="18"/>
          <w:lang w:val="pt-BR"/>
        </w:rPr>
        <w:t xml:space="preserve">8. A quebra do sigilo, devidamente comprovada, possibilitará a imediata desabilitação da </w:t>
      </w:r>
      <w:r>
        <w:rPr>
          <w:rFonts w:cs="Arial"/>
          <w:b/>
          <w:sz w:val="18"/>
          <w:szCs w:val="18"/>
          <w:lang w:val="pt-BR"/>
        </w:rPr>
        <w:t>PROPONENTE</w:t>
      </w:r>
      <w:r>
        <w:rPr>
          <w:rFonts w:cs="Arial"/>
          <w:sz w:val="18"/>
          <w:szCs w:val="18"/>
          <w:lang w:val="pt-BR"/>
        </w:rPr>
        <w:t xml:space="preserve"> na participação do processo de contratação. Neste caso, a </w:t>
      </w:r>
      <w:r>
        <w:rPr>
          <w:rFonts w:cs="Arial"/>
          <w:b/>
          <w:sz w:val="18"/>
          <w:szCs w:val="18"/>
          <w:lang w:val="pt-BR"/>
        </w:rPr>
        <w:t>PROPONENTE</w:t>
      </w:r>
      <w:r>
        <w:rPr>
          <w:rFonts w:cs="Arial"/>
          <w:sz w:val="18"/>
          <w:szCs w:val="18"/>
          <w:lang w:val="pt-BR"/>
        </w:rPr>
        <w:t>, estará sujeita, por ação ou omissão, ao pagamento ou recomposição de todas as perdas e danos sofridos pelo Grupo Arteris, inclusive as de ordem moral ou concorrencial, bem como as de responsabilidade civil e criminal respectivas, as quais serão apuradas em regular processo judicial ou administrativo.</w:t>
      </w:r>
    </w:p>
    <w:p w14:paraId="7ED636F1" w14:textId="77777777" w:rsidR="00BC1496" w:rsidRDefault="00BC1496" w:rsidP="00435BB8">
      <w:pPr>
        <w:spacing w:line="240" w:lineRule="auto"/>
        <w:ind w:left="-426" w:right="-710"/>
        <w:jc w:val="both"/>
        <w:rPr>
          <w:rFonts w:cs="Arial"/>
          <w:sz w:val="18"/>
          <w:szCs w:val="18"/>
          <w:lang w:val="pt-BR"/>
        </w:rPr>
      </w:pPr>
    </w:p>
    <w:p w14:paraId="4C3B2E69" w14:textId="77777777" w:rsidR="00BC1496" w:rsidRDefault="00BC1496" w:rsidP="00435BB8">
      <w:pPr>
        <w:spacing w:line="240" w:lineRule="auto"/>
        <w:ind w:left="-426" w:right="-710"/>
        <w:jc w:val="both"/>
        <w:rPr>
          <w:rFonts w:cs="Arial"/>
          <w:sz w:val="18"/>
          <w:szCs w:val="18"/>
          <w:lang w:val="pt-BR"/>
        </w:rPr>
      </w:pPr>
    </w:p>
    <w:p w14:paraId="355AEDDC" w14:textId="3A4D124E" w:rsidR="00D67C55" w:rsidRDefault="00D67C55" w:rsidP="00435BB8">
      <w:pPr>
        <w:spacing w:line="240" w:lineRule="auto"/>
        <w:ind w:left="-426" w:right="-710"/>
        <w:jc w:val="both"/>
        <w:rPr>
          <w:rFonts w:cs="Arial"/>
          <w:sz w:val="18"/>
          <w:szCs w:val="18"/>
          <w:lang w:val="pt-BR"/>
        </w:rPr>
      </w:pPr>
      <w:r>
        <w:rPr>
          <w:rFonts w:cs="Arial"/>
          <w:sz w:val="18"/>
          <w:szCs w:val="18"/>
          <w:lang w:val="pt-BR"/>
        </w:rPr>
        <w:t xml:space="preserve">Por fim, a </w:t>
      </w:r>
      <w:r w:rsidRPr="00D67C55">
        <w:rPr>
          <w:rFonts w:cs="Arial"/>
          <w:b/>
          <w:bCs/>
          <w:sz w:val="18"/>
          <w:szCs w:val="18"/>
          <w:lang w:val="pt-BR"/>
        </w:rPr>
        <w:t>PROPONENTE</w:t>
      </w:r>
      <w:r>
        <w:rPr>
          <w:rFonts w:cs="Arial"/>
          <w:sz w:val="18"/>
          <w:szCs w:val="18"/>
          <w:lang w:val="pt-BR"/>
        </w:rPr>
        <w:t xml:space="preserve"> </w:t>
      </w:r>
      <w:r>
        <w:rPr>
          <w:rFonts w:cs="Arial"/>
          <w:sz w:val="18"/>
          <w:szCs w:val="18"/>
          <w:lang w:val="pt-BR"/>
        </w:rPr>
        <w:t>firma</w:t>
      </w:r>
      <w:r w:rsidR="00BC1496">
        <w:rPr>
          <w:rFonts w:cs="Arial"/>
          <w:sz w:val="18"/>
          <w:szCs w:val="18"/>
          <w:lang w:val="pt-BR"/>
        </w:rPr>
        <w:t xml:space="preserve"> </w:t>
      </w:r>
      <w:r>
        <w:rPr>
          <w:rFonts w:cs="Arial"/>
          <w:sz w:val="18"/>
          <w:szCs w:val="18"/>
          <w:lang w:val="pt-BR"/>
        </w:rPr>
        <w:t xml:space="preserve">o presente </w:t>
      </w:r>
      <w:r w:rsidR="00BC1496">
        <w:rPr>
          <w:rFonts w:cs="Arial"/>
          <w:sz w:val="18"/>
          <w:szCs w:val="18"/>
          <w:lang w:val="pt-BR"/>
        </w:rPr>
        <w:t>Termo,</w:t>
      </w:r>
      <w:r w:rsidR="00560175">
        <w:rPr>
          <w:rFonts w:cs="Arial"/>
          <w:sz w:val="18"/>
          <w:szCs w:val="18"/>
          <w:lang w:val="pt-BR"/>
        </w:rPr>
        <w:t xml:space="preserve"> também </w:t>
      </w:r>
      <w:r w:rsidR="00BC1496">
        <w:rPr>
          <w:rFonts w:cs="Arial"/>
          <w:sz w:val="18"/>
          <w:szCs w:val="18"/>
          <w:lang w:val="pt-BR"/>
        </w:rPr>
        <w:t xml:space="preserve">para </w:t>
      </w:r>
      <w:r>
        <w:rPr>
          <w:rFonts w:cs="Arial"/>
          <w:b/>
          <w:sz w:val="18"/>
          <w:szCs w:val="18"/>
          <w:lang w:val="pt-BR"/>
        </w:rPr>
        <w:t>Compromisso de Uso de Certificação Digital e-CPF</w:t>
      </w:r>
      <w:r>
        <w:rPr>
          <w:rFonts w:cs="Arial"/>
          <w:sz w:val="18"/>
          <w:szCs w:val="18"/>
          <w:lang w:val="pt-BR"/>
        </w:rPr>
        <w:t>, mediante as cláusulas e condições que seguem:</w:t>
      </w:r>
    </w:p>
    <w:p w14:paraId="7C63EE81" w14:textId="77777777" w:rsidR="00D67C55" w:rsidRDefault="00D67C55" w:rsidP="00435BB8">
      <w:pPr>
        <w:spacing w:line="240" w:lineRule="auto"/>
        <w:ind w:left="284" w:right="-710"/>
        <w:jc w:val="both"/>
        <w:rPr>
          <w:rFonts w:cs="Arial"/>
          <w:sz w:val="18"/>
          <w:szCs w:val="18"/>
          <w:lang w:val="pt-BR"/>
        </w:rPr>
      </w:pPr>
    </w:p>
    <w:p w14:paraId="20C1C60C" w14:textId="15655D97" w:rsidR="00D67C55" w:rsidRPr="00B44DA7" w:rsidRDefault="00BC1496" w:rsidP="00435BB8">
      <w:pPr>
        <w:pStyle w:val="PargrafodaLista"/>
        <w:numPr>
          <w:ilvl w:val="0"/>
          <w:numId w:val="9"/>
        </w:numPr>
        <w:spacing w:line="240" w:lineRule="auto"/>
        <w:ind w:left="284" w:right="-710" w:firstLine="0"/>
        <w:contextualSpacing/>
        <w:jc w:val="both"/>
        <w:rPr>
          <w:rFonts w:cs="Arial"/>
          <w:sz w:val="18"/>
          <w:szCs w:val="18"/>
          <w:lang w:val="pt-BR"/>
        </w:rPr>
      </w:pPr>
      <w:r>
        <w:rPr>
          <w:rFonts w:cs="Arial"/>
          <w:sz w:val="18"/>
          <w:szCs w:val="18"/>
          <w:lang w:val="pt-BR"/>
        </w:rPr>
        <w:t>A</w:t>
      </w:r>
      <w:r w:rsidR="00D67C55" w:rsidRPr="00B44DA7">
        <w:rPr>
          <w:rFonts w:cs="Arial"/>
          <w:sz w:val="18"/>
          <w:szCs w:val="18"/>
          <w:lang w:val="pt-BR"/>
        </w:rPr>
        <w:t xml:space="preserve"> </w:t>
      </w:r>
      <w:r w:rsidR="00D67C55" w:rsidRPr="00160C36">
        <w:rPr>
          <w:rFonts w:cs="Arial"/>
          <w:b/>
          <w:bCs/>
          <w:sz w:val="18"/>
          <w:szCs w:val="18"/>
          <w:lang w:val="pt-BR"/>
        </w:rPr>
        <w:t>PROPONENTE</w:t>
      </w:r>
      <w:r w:rsidR="00D67C55" w:rsidRPr="00160C36">
        <w:rPr>
          <w:rFonts w:cs="Arial"/>
          <w:sz w:val="18"/>
          <w:szCs w:val="18"/>
          <w:lang w:val="pt-BR"/>
        </w:rPr>
        <w:t xml:space="preserve">, </w:t>
      </w:r>
      <w:r w:rsidR="00D67C55">
        <w:rPr>
          <w:rFonts w:cs="Arial"/>
          <w:sz w:val="18"/>
          <w:szCs w:val="18"/>
          <w:lang w:val="pt-BR"/>
        </w:rPr>
        <w:t>caso seja declarad</w:t>
      </w:r>
      <w:r>
        <w:rPr>
          <w:rFonts w:cs="Arial"/>
          <w:sz w:val="18"/>
          <w:szCs w:val="18"/>
          <w:lang w:val="pt-BR"/>
        </w:rPr>
        <w:t>a</w:t>
      </w:r>
      <w:r w:rsidR="00D67C55" w:rsidRPr="00160C36">
        <w:rPr>
          <w:rFonts w:cs="Arial"/>
          <w:sz w:val="18"/>
          <w:szCs w:val="18"/>
          <w:lang w:val="pt-BR"/>
        </w:rPr>
        <w:t xml:space="preserve"> vencedor</w:t>
      </w:r>
      <w:r>
        <w:rPr>
          <w:rFonts w:cs="Arial"/>
          <w:sz w:val="18"/>
          <w:szCs w:val="18"/>
          <w:lang w:val="pt-BR"/>
        </w:rPr>
        <w:t>a</w:t>
      </w:r>
      <w:r w:rsidR="00D67C55" w:rsidRPr="00160C36">
        <w:rPr>
          <w:rFonts w:cs="Arial"/>
          <w:sz w:val="18"/>
          <w:szCs w:val="18"/>
          <w:lang w:val="pt-BR"/>
        </w:rPr>
        <w:t xml:space="preserve"> d</w:t>
      </w:r>
      <w:r w:rsidR="00D67C55">
        <w:rPr>
          <w:rFonts w:cs="Arial"/>
          <w:sz w:val="18"/>
          <w:szCs w:val="18"/>
          <w:lang w:val="pt-BR"/>
        </w:rPr>
        <w:t>a Concorrência acima referida</w:t>
      </w:r>
      <w:r w:rsidR="00D67C55" w:rsidRPr="00160C36">
        <w:rPr>
          <w:rFonts w:cs="Arial"/>
          <w:sz w:val="18"/>
          <w:szCs w:val="18"/>
          <w:lang w:val="pt-BR"/>
        </w:rPr>
        <w:t>, compromet</w:t>
      </w:r>
      <w:r w:rsidR="00D67C55">
        <w:rPr>
          <w:rFonts w:cs="Arial"/>
          <w:sz w:val="18"/>
          <w:szCs w:val="18"/>
          <w:lang w:val="pt-BR"/>
        </w:rPr>
        <w:t>e-se</w:t>
      </w:r>
      <w:r w:rsidR="00D67C55" w:rsidRPr="00160C36">
        <w:rPr>
          <w:rFonts w:cs="Arial"/>
          <w:sz w:val="18"/>
          <w:szCs w:val="18"/>
          <w:lang w:val="pt-BR"/>
        </w:rPr>
        <w:t xml:space="preserve"> a</w:t>
      </w:r>
      <w:r w:rsidR="00D67C55">
        <w:rPr>
          <w:rFonts w:cs="Arial"/>
          <w:sz w:val="18"/>
          <w:szCs w:val="18"/>
          <w:lang w:val="pt-BR"/>
        </w:rPr>
        <w:t>, caso ainda não possua,</w:t>
      </w:r>
      <w:r w:rsidR="00D67C55" w:rsidRPr="00160C36">
        <w:rPr>
          <w:rFonts w:cs="Arial"/>
          <w:sz w:val="18"/>
          <w:szCs w:val="18"/>
          <w:lang w:val="pt-BR"/>
        </w:rPr>
        <w:t xml:space="preserve"> adquirir </w:t>
      </w:r>
      <w:r w:rsidR="00D67C55" w:rsidRPr="00B44DA7">
        <w:rPr>
          <w:rFonts w:cs="Arial"/>
          <w:sz w:val="18"/>
          <w:szCs w:val="18"/>
          <w:lang w:val="pt-BR"/>
        </w:rPr>
        <w:t xml:space="preserve">Certificação Digital e-CPF válida </w:t>
      </w:r>
      <w:r w:rsidR="00D67C55">
        <w:rPr>
          <w:rFonts w:cs="Arial"/>
          <w:sz w:val="18"/>
          <w:szCs w:val="18"/>
          <w:lang w:val="pt-BR"/>
        </w:rPr>
        <w:t xml:space="preserve">para </w:t>
      </w:r>
      <w:r w:rsidR="00D67C55" w:rsidRPr="00B44DA7">
        <w:rPr>
          <w:rFonts w:cs="Arial"/>
          <w:sz w:val="18"/>
          <w:szCs w:val="18"/>
          <w:lang w:val="pt-BR"/>
        </w:rPr>
        <w:t xml:space="preserve">seu(s) representante(s) legal(ais), </w:t>
      </w:r>
      <w:r w:rsidR="00D67C55">
        <w:rPr>
          <w:rFonts w:cs="Arial"/>
          <w:sz w:val="18"/>
          <w:szCs w:val="18"/>
          <w:lang w:val="pt-BR"/>
        </w:rPr>
        <w:t xml:space="preserve">ou </w:t>
      </w:r>
      <w:r w:rsidR="00D67C55" w:rsidRPr="00B44DA7">
        <w:rPr>
          <w:rFonts w:cs="Arial"/>
          <w:sz w:val="18"/>
          <w:szCs w:val="18"/>
          <w:lang w:val="pt-BR"/>
        </w:rPr>
        <w:t>procurador(es) devidamente constituído(s)</w:t>
      </w:r>
      <w:r w:rsidR="00D67C55">
        <w:rPr>
          <w:rFonts w:cs="Arial"/>
          <w:sz w:val="18"/>
          <w:szCs w:val="18"/>
          <w:lang w:val="pt-BR"/>
        </w:rPr>
        <w:t>, em número suficiente à sua representação legal. A obtenção do Certificado Digital para outros colaboradores d</w:t>
      </w:r>
      <w:r>
        <w:rPr>
          <w:rFonts w:cs="Arial"/>
          <w:sz w:val="18"/>
          <w:szCs w:val="18"/>
          <w:lang w:val="pt-BR"/>
        </w:rPr>
        <w:t>a</w:t>
      </w:r>
      <w:r w:rsidR="00D67C55">
        <w:rPr>
          <w:rFonts w:cs="Arial"/>
          <w:sz w:val="18"/>
          <w:szCs w:val="18"/>
          <w:lang w:val="pt-BR"/>
        </w:rPr>
        <w:t xml:space="preserve"> </w:t>
      </w:r>
      <w:r w:rsidR="00D67C55" w:rsidRPr="00BC1496">
        <w:rPr>
          <w:rFonts w:cs="Arial"/>
          <w:b/>
          <w:bCs/>
          <w:sz w:val="18"/>
          <w:szCs w:val="18"/>
          <w:lang w:val="pt-BR"/>
        </w:rPr>
        <w:t>PROPONENTE</w:t>
      </w:r>
      <w:r w:rsidR="00D67C55">
        <w:rPr>
          <w:rFonts w:cs="Arial"/>
          <w:sz w:val="18"/>
          <w:szCs w:val="18"/>
          <w:lang w:val="pt-BR"/>
        </w:rPr>
        <w:t xml:space="preserve">, para assinarem documentos, na qualidade de testemunhas, é </w:t>
      </w:r>
      <w:r w:rsidR="00D67C55" w:rsidRPr="00B44DA7">
        <w:rPr>
          <w:rFonts w:cs="Arial"/>
          <w:sz w:val="18"/>
          <w:szCs w:val="18"/>
          <w:lang w:val="pt-BR"/>
        </w:rPr>
        <w:t>opcional</w:t>
      </w:r>
      <w:r w:rsidR="00D67C55">
        <w:rPr>
          <w:rFonts w:cs="Arial"/>
          <w:sz w:val="18"/>
          <w:szCs w:val="18"/>
          <w:lang w:val="pt-BR"/>
        </w:rPr>
        <w:t>.</w:t>
      </w:r>
    </w:p>
    <w:p w14:paraId="44D78583" w14:textId="77777777" w:rsidR="00D67C55" w:rsidRDefault="00D67C55" w:rsidP="00435BB8">
      <w:pPr>
        <w:pStyle w:val="PargrafodaLista"/>
        <w:spacing w:line="240" w:lineRule="auto"/>
        <w:ind w:left="284" w:right="-710"/>
        <w:jc w:val="both"/>
        <w:rPr>
          <w:rFonts w:cs="Arial"/>
          <w:sz w:val="18"/>
          <w:szCs w:val="18"/>
          <w:lang w:val="pt-BR"/>
        </w:rPr>
      </w:pPr>
    </w:p>
    <w:p w14:paraId="1B29D38D" w14:textId="77777777" w:rsidR="00D67C55" w:rsidRDefault="00D67C55" w:rsidP="00435BB8">
      <w:pPr>
        <w:pStyle w:val="PargrafodaLista"/>
        <w:numPr>
          <w:ilvl w:val="0"/>
          <w:numId w:val="9"/>
        </w:numPr>
        <w:spacing w:line="240" w:lineRule="auto"/>
        <w:ind w:left="284" w:right="-710" w:firstLine="0"/>
        <w:contextualSpacing/>
        <w:jc w:val="both"/>
        <w:rPr>
          <w:rFonts w:cs="Arial"/>
          <w:sz w:val="18"/>
          <w:szCs w:val="18"/>
          <w:lang w:val="pt-BR"/>
        </w:rPr>
      </w:pPr>
      <w:r>
        <w:rPr>
          <w:rFonts w:cs="Arial"/>
          <w:sz w:val="18"/>
          <w:szCs w:val="18"/>
          <w:lang w:val="pt-BR"/>
        </w:rPr>
        <w:t>Fica consignado que a obtenção</w:t>
      </w:r>
      <w:r w:rsidRPr="004349B0">
        <w:rPr>
          <w:rFonts w:cs="Arial"/>
          <w:sz w:val="18"/>
          <w:szCs w:val="18"/>
          <w:lang w:val="pt-BR"/>
        </w:rPr>
        <w:t xml:space="preserve"> da Certificação Digital e-CPF válida é condição necessária e obrigatória para </w:t>
      </w:r>
      <w:r>
        <w:rPr>
          <w:rFonts w:cs="Arial"/>
          <w:sz w:val="18"/>
          <w:szCs w:val="18"/>
          <w:lang w:val="pt-BR"/>
        </w:rPr>
        <w:t xml:space="preserve">formalização de instrumento contratual, pois </w:t>
      </w:r>
      <w:proofErr w:type="gramStart"/>
      <w:r>
        <w:rPr>
          <w:rFonts w:cs="Arial"/>
          <w:sz w:val="18"/>
          <w:szCs w:val="18"/>
          <w:lang w:val="pt-BR"/>
        </w:rPr>
        <w:t>todas assinaturas</w:t>
      </w:r>
      <w:proofErr w:type="gramEnd"/>
      <w:r>
        <w:rPr>
          <w:rFonts w:cs="Arial"/>
          <w:sz w:val="18"/>
          <w:szCs w:val="18"/>
          <w:lang w:val="pt-BR"/>
        </w:rPr>
        <w:t xml:space="preserve"> das minutas contratuais se dará exclusiva e obrigatoriamente por meio da utilização do Certificado Digital e-CPF.</w:t>
      </w:r>
    </w:p>
    <w:p w14:paraId="2EA57D59" w14:textId="77777777" w:rsidR="00D67C55" w:rsidRPr="00160C36" w:rsidRDefault="00D67C55" w:rsidP="00435BB8">
      <w:pPr>
        <w:pStyle w:val="PargrafodaLista"/>
        <w:spacing w:line="240" w:lineRule="auto"/>
        <w:ind w:left="284" w:right="-710"/>
        <w:jc w:val="both"/>
        <w:rPr>
          <w:rFonts w:cs="Arial"/>
          <w:sz w:val="18"/>
          <w:szCs w:val="18"/>
          <w:lang w:val="pt-BR"/>
        </w:rPr>
      </w:pPr>
    </w:p>
    <w:p w14:paraId="1DC690DB" w14:textId="77777777" w:rsidR="00D67C55" w:rsidRDefault="00D67C55" w:rsidP="00435BB8">
      <w:pPr>
        <w:pStyle w:val="PargrafodaLista"/>
        <w:numPr>
          <w:ilvl w:val="0"/>
          <w:numId w:val="9"/>
        </w:numPr>
        <w:spacing w:line="240" w:lineRule="auto"/>
        <w:ind w:left="284" w:right="-710" w:firstLine="0"/>
        <w:contextualSpacing/>
        <w:jc w:val="both"/>
        <w:rPr>
          <w:rFonts w:cs="Arial"/>
          <w:sz w:val="18"/>
          <w:szCs w:val="18"/>
          <w:lang w:val="pt-BR"/>
        </w:rPr>
      </w:pPr>
      <w:r>
        <w:rPr>
          <w:rFonts w:cs="Arial"/>
          <w:sz w:val="18"/>
          <w:szCs w:val="18"/>
          <w:lang w:val="pt-BR"/>
        </w:rPr>
        <w:t xml:space="preserve">Para dirimir quaisquer dúvidas, entende-se como Certificado Digital e-CPF como sendo a Identidade Digital destinado </w:t>
      </w:r>
      <w:proofErr w:type="spellStart"/>
      <w:r>
        <w:rPr>
          <w:rFonts w:cs="Arial"/>
          <w:sz w:val="18"/>
          <w:szCs w:val="18"/>
          <w:lang w:val="pt-BR"/>
        </w:rPr>
        <w:t>a</w:t>
      </w:r>
      <w:proofErr w:type="spellEnd"/>
      <w:r>
        <w:rPr>
          <w:rFonts w:cs="Arial"/>
          <w:sz w:val="18"/>
          <w:szCs w:val="18"/>
          <w:lang w:val="pt-BR"/>
        </w:rPr>
        <w:t xml:space="preserve"> Pessoa Física, distinta do Certificado Digital e-CNPJ, destinado </w:t>
      </w:r>
      <w:proofErr w:type="spellStart"/>
      <w:r>
        <w:rPr>
          <w:rFonts w:cs="Arial"/>
          <w:sz w:val="18"/>
          <w:szCs w:val="18"/>
          <w:lang w:val="pt-BR"/>
        </w:rPr>
        <w:t>a</w:t>
      </w:r>
      <w:proofErr w:type="spellEnd"/>
      <w:r>
        <w:rPr>
          <w:rFonts w:cs="Arial"/>
          <w:sz w:val="18"/>
          <w:szCs w:val="18"/>
          <w:lang w:val="pt-BR"/>
        </w:rPr>
        <w:t xml:space="preserve"> Pessoa Jurídica, não sendo aceita essa última como substitutiva da primeira.</w:t>
      </w:r>
    </w:p>
    <w:p w14:paraId="65AFED02" w14:textId="77777777" w:rsidR="00D67C55" w:rsidRPr="00802B19" w:rsidRDefault="00D67C55" w:rsidP="00435BB8">
      <w:pPr>
        <w:pStyle w:val="PargrafodaLista"/>
        <w:spacing w:line="240" w:lineRule="auto"/>
        <w:ind w:left="284" w:right="-710"/>
        <w:rPr>
          <w:rFonts w:cs="Arial"/>
          <w:sz w:val="18"/>
          <w:szCs w:val="18"/>
          <w:lang w:val="pt-BR"/>
        </w:rPr>
      </w:pPr>
    </w:p>
    <w:p w14:paraId="73E5D2F3" w14:textId="3E47FEE3" w:rsidR="00D67C55" w:rsidRPr="00160C36" w:rsidRDefault="00D67C55" w:rsidP="00435BB8">
      <w:pPr>
        <w:pStyle w:val="PargrafodaLista"/>
        <w:numPr>
          <w:ilvl w:val="0"/>
          <w:numId w:val="9"/>
        </w:numPr>
        <w:spacing w:line="240" w:lineRule="auto"/>
        <w:ind w:left="284" w:right="-710" w:firstLine="0"/>
        <w:contextualSpacing/>
        <w:jc w:val="both"/>
        <w:rPr>
          <w:rFonts w:cs="Arial"/>
          <w:sz w:val="18"/>
          <w:szCs w:val="18"/>
          <w:lang w:val="pt-BR"/>
        </w:rPr>
      </w:pPr>
      <w:r w:rsidRPr="00FD40A6">
        <w:rPr>
          <w:rFonts w:cs="Arial"/>
          <w:sz w:val="18"/>
          <w:szCs w:val="18"/>
          <w:lang w:val="pt-BR"/>
        </w:rPr>
        <w:t xml:space="preserve">Caso </w:t>
      </w:r>
      <w:r w:rsidR="00BC1496">
        <w:rPr>
          <w:rFonts w:cs="Arial"/>
          <w:sz w:val="18"/>
          <w:szCs w:val="18"/>
          <w:lang w:val="pt-BR"/>
        </w:rPr>
        <w:t>a</w:t>
      </w:r>
      <w:r w:rsidRPr="00FD40A6">
        <w:rPr>
          <w:rFonts w:cs="Arial"/>
          <w:sz w:val="18"/>
          <w:szCs w:val="18"/>
          <w:lang w:val="pt-BR"/>
        </w:rPr>
        <w:t xml:space="preserve"> </w:t>
      </w:r>
      <w:r w:rsidRPr="00560175">
        <w:rPr>
          <w:rFonts w:cs="Arial"/>
          <w:b/>
          <w:bCs/>
          <w:sz w:val="18"/>
          <w:szCs w:val="18"/>
          <w:lang w:val="pt-BR"/>
        </w:rPr>
        <w:t>PROPONENTE</w:t>
      </w:r>
      <w:r w:rsidRPr="00235DA6">
        <w:rPr>
          <w:rFonts w:cs="Arial"/>
          <w:sz w:val="18"/>
          <w:szCs w:val="18"/>
          <w:lang w:val="pt-BR"/>
        </w:rPr>
        <w:t xml:space="preserve"> já possua a referida certificação digital </w:t>
      </w:r>
      <w:r w:rsidRPr="00FD40A6">
        <w:rPr>
          <w:rFonts w:cs="Arial"/>
          <w:sz w:val="18"/>
          <w:szCs w:val="18"/>
          <w:lang w:val="pt-BR"/>
        </w:rPr>
        <w:t>deverá</w:t>
      </w:r>
      <w:r>
        <w:rPr>
          <w:rFonts w:cs="Arial"/>
          <w:sz w:val="18"/>
          <w:szCs w:val="18"/>
          <w:lang w:val="pt-BR"/>
        </w:rPr>
        <w:t>,</w:t>
      </w:r>
      <w:r w:rsidRPr="00FD40A6">
        <w:rPr>
          <w:rFonts w:cs="Arial"/>
          <w:sz w:val="18"/>
          <w:szCs w:val="18"/>
          <w:lang w:val="pt-BR"/>
        </w:rPr>
        <w:t xml:space="preserve"> além de assinar sua Proposta Comercial utilizando-se dessa ferramenta,</w:t>
      </w:r>
      <w:r>
        <w:rPr>
          <w:rFonts w:cs="Arial"/>
          <w:sz w:val="18"/>
          <w:szCs w:val="18"/>
          <w:lang w:val="pt-BR"/>
        </w:rPr>
        <w:t xml:space="preserve"> </w:t>
      </w:r>
      <w:r w:rsidRPr="00160C36">
        <w:rPr>
          <w:rFonts w:cs="Arial"/>
          <w:sz w:val="18"/>
          <w:szCs w:val="18"/>
          <w:lang w:val="pt-BR"/>
        </w:rPr>
        <w:t>preencher os seguintes dados dos seus representantes legais e procuradores que possuem poderes para assinatura de instrumentos contratuais</w:t>
      </w:r>
      <w:r>
        <w:rPr>
          <w:rFonts w:cs="Arial"/>
          <w:sz w:val="18"/>
          <w:szCs w:val="18"/>
          <w:lang w:val="pt-BR"/>
        </w:rPr>
        <w:t>, assim como de uma testemunha</w:t>
      </w:r>
      <w:r w:rsidRPr="00160C36">
        <w:rPr>
          <w:rFonts w:cs="Arial"/>
          <w:sz w:val="18"/>
          <w:szCs w:val="18"/>
          <w:lang w:val="pt-BR"/>
        </w:rPr>
        <w:t>:</w:t>
      </w:r>
    </w:p>
    <w:p w14:paraId="52DAADA9" w14:textId="77777777" w:rsidR="00D67C55" w:rsidRPr="00DB0F3B" w:rsidRDefault="00D67C55" w:rsidP="00435BB8">
      <w:pPr>
        <w:pStyle w:val="PargrafodaLista"/>
        <w:spacing w:line="240" w:lineRule="auto"/>
        <w:ind w:left="284" w:right="-710"/>
        <w:rPr>
          <w:rFonts w:cs="Arial"/>
          <w:sz w:val="18"/>
          <w:szCs w:val="18"/>
          <w:lang w:val="pt-BR"/>
        </w:rPr>
      </w:pPr>
    </w:p>
    <w:p w14:paraId="2A451020" w14:textId="77777777" w:rsidR="00D67C55" w:rsidRDefault="00D67C55" w:rsidP="00435BB8">
      <w:pPr>
        <w:pStyle w:val="PargrafodaLista"/>
        <w:spacing w:line="240" w:lineRule="auto"/>
        <w:ind w:left="851" w:right="-710"/>
        <w:contextualSpacing/>
        <w:jc w:val="both"/>
        <w:rPr>
          <w:rFonts w:cs="Arial"/>
          <w:sz w:val="18"/>
          <w:szCs w:val="18"/>
          <w:lang w:val="pt-BR"/>
        </w:rPr>
      </w:pPr>
      <w:r>
        <w:rPr>
          <w:rFonts w:cs="Arial"/>
          <w:sz w:val="18"/>
          <w:szCs w:val="18"/>
          <w:lang w:val="pt-BR"/>
        </w:rPr>
        <w:t xml:space="preserve">Nome Completo do(s) </w:t>
      </w:r>
      <w:r w:rsidRPr="00E364E7">
        <w:rPr>
          <w:rFonts w:cs="Arial"/>
          <w:b/>
          <w:bCs/>
          <w:sz w:val="18"/>
          <w:szCs w:val="18"/>
          <w:u w:val="single"/>
          <w:lang w:val="pt-BR"/>
        </w:rPr>
        <w:t>Representante(s) Legal(</w:t>
      </w:r>
      <w:proofErr w:type="spellStart"/>
      <w:r w:rsidRPr="00E364E7">
        <w:rPr>
          <w:rFonts w:cs="Arial"/>
          <w:b/>
          <w:bCs/>
          <w:sz w:val="18"/>
          <w:szCs w:val="18"/>
          <w:u w:val="single"/>
          <w:lang w:val="pt-BR"/>
        </w:rPr>
        <w:t>is</w:t>
      </w:r>
      <w:proofErr w:type="spellEnd"/>
      <w:r w:rsidRPr="00E364E7">
        <w:rPr>
          <w:rFonts w:cs="Arial"/>
          <w:b/>
          <w:bCs/>
          <w:sz w:val="18"/>
          <w:szCs w:val="18"/>
          <w:u w:val="single"/>
          <w:lang w:val="pt-BR"/>
        </w:rPr>
        <w:t>)</w:t>
      </w:r>
      <w:r>
        <w:rPr>
          <w:rFonts w:cs="Arial"/>
          <w:sz w:val="18"/>
          <w:szCs w:val="18"/>
          <w:lang w:val="pt-BR"/>
        </w:rPr>
        <w:t>:</w:t>
      </w:r>
    </w:p>
    <w:p w14:paraId="36886C66" w14:textId="77777777" w:rsidR="00D67C55" w:rsidRDefault="00D67C55" w:rsidP="00435BB8">
      <w:pPr>
        <w:pStyle w:val="PargrafodaLista"/>
        <w:spacing w:line="240" w:lineRule="auto"/>
        <w:ind w:left="851" w:right="282"/>
        <w:jc w:val="both"/>
        <w:rPr>
          <w:rFonts w:cs="Arial"/>
          <w:sz w:val="18"/>
          <w:szCs w:val="18"/>
          <w:lang w:val="pt-BR"/>
        </w:rPr>
      </w:pPr>
      <w:permStart w:id="909725468" w:edGrp="everyone"/>
      <w:r>
        <w:rPr>
          <w:rFonts w:cs="Arial"/>
          <w:sz w:val="18"/>
          <w:szCs w:val="18"/>
          <w:lang w:val="pt-BR"/>
        </w:rPr>
        <w:t>________________________________________________________________________________________________________________________________</w:t>
      </w:r>
      <w:permEnd w:id="909725468"/>
      <w:r>
        <w:rPr>
          <w:rFonts w:cs="Arial"/>
          <w:sz w:val="18"/>
          <w:szCs w:val="18"/>
          <w:lang w:val="pt-BR"/>
        </w:rPr>
        <w:t xml:space="preserve"> </w:t>
      </w:r>
    </w:p>
    <w:p w14:paraId="2AB3578D" w14:textId="77777777" w:rsidR="00D67C55" w:rsidRDefault="00D67C55" w:rsidP="00435BB8">
      <w:pPr>
        <w:pStyle w:val="PargrafodaLista"/>
        <w:spacing w:line="240" w:lineRule="auto"/>
        <w:ind w:left="851" w:right="282"/>
        <w:jc w:val="both"/>
        <w:rPr>
          <w:rFonts w:cs="Arial"/>
          <w:sz w:val="18"/>
          <w:szCs w:val="18"/>
          <w:lang w:val="pt-BR"/>
        </w:rPr>
      </w:pPr>
    </w:p>
    <w:p w14:paraId="3D32958A" w14:textId="77777777" w:rsidR="00D67C55" w:rsidRDefault="00D67C55" w:rsidP="00435BB8">
      <w:pPr>
        <w:pStyle w:val="PargrafodaLista"/>
        <w:spacing w:line="240" w:lineRule="auto"/>
        <w:ind w:left="851" w:right="282"/>
        <w:contextualSpacing/>
        <w:jc w:val="both"/>
        <w:rPr>
          <w:rFonts w:cs="Arial"/>
          <w:sz w:val="18"/>
          <w:szCs w:val="18"/>
          <w:lang w:val="pt-BR"/>
        </w:rPr>
      </w:pPr>
      <w:r>
        <w:rPr>
          <w:rFonts w:cs="Arial"/>
          <w:sz w:val="18"/>
          <w:szCs w:val="18"/>
          <w:lang w:val="pt-BR"/>
        </w:rPr>
        <w:t>CPF:</w:t>
      </w:r>
    </w:p>
    <w:p w14:paraId="589F9663" w14:textId="77777777" w:rsidR="00D67C55" w:rsidRDefault="00D67C55" w:rsidP="00435BB8">
      <w:pPr>
        <w:pStyle w:val="PargrafodaLista"/>
        <w:spacing w:line="240" w:lineRule="auto"/>
        <w:ind w:left="851" w:right="282"/>
        <w:jc w:val="both"/>
        <w:rPr>
          <w:rFonts w:cs="Arial"/>
          <w:sz w:val="18"/>
          <w:szCs w:val="18"/>
          <w:lang w:val="pt-BR"/>
        </w:rPr>
      </w:pPr>
      <w:permStart w:id="1668372668" w:edGrp="everyone"/>
      <w:r>
        <w:rPr>
          <w:rFonts w:cs="Arial"/>
          <w:sz w:val="18"/>
          <w:szCs w:val="18"/>
          <w:lang w:val="pt-BR"/>
        </w:rPr>
        <w:t>________________________________________________________________________________________________________________________________</w:t>
      </w:r>
    </w:p>
    <w:permEnd w:id="1668372668"/>
    <w:p w14:paraId="176BF1B9" w14:textId="77777777" w:rsidR="00435BB8" w:rsidRDefault="00435BB8" w:rsidP="00435BB8">
      <w:pPr>
        <w:pStyle w:val="PargrafodaLista"/>
        <w:spacing w:line="240" w:lineRule="auto"/>
        <w:ind w:left="851" w:right="282"/>
        <w:contextualSpacing/>
        <w:jc w:val="both"/>
        <w:rPr>
          <w:rFonts w:cs="Arial"/>
          <w:sz w:val="18"/>
          <w:szCs w:val="18"/>
          <w:lang w:val="pt-BR"/>
        </w:rPr>
      </w:pPr>
    </w:p>
    <w:p w14:paraId="6580787E" w14:textId="194F6F42" w:rsidR="00D67C55" w:rsidRDefault="00D67C55" w:rsidP="00435BB8">
      <w:pPr>
        <w:pStyle w:val="PargrafodaLista"/>
        <w:spacing w:line="240" w:lineRule="auto"/>
        <w:ind w:left="851" w:right="282"/>
        <w:contextualSpacing/>
        <w:jc w:val="both"/>
        <w:rPr>
          <w:rFonts w:cs="Arial"/>
          <w:sz w:val="18"/>
          <w:szCs w:val="18"/>
          <w:lang w:val="pt-BR"/>
        </w:rPr>
      </w:pPr>
      <w:r>
        <w:rPr>
          <w:rFonts w:cs="Arial"/>
          <w:sz w:val="18"/>
          <w:szCs w:val="18"/>
          <w:lang w:val="pt-BR"/>
        </w:rPr>
        <w:t>Endereço Eletrônico (e-mail)</w:t>
      </w:r>
    </w:p>
    <w:p w14:paraId="0C9B5E41" w14:textId="23250945" w:rsidR="00D67C55" w:rsidRDefault="00D67C55" w:rsidP="00435BB8">
      <w:pPr>
        <w:pStyle w:val="PargrafodaLista"/>
        <w:spacing w:line="240" w:lineRule="auto"/>
        <w:ind w:left="851" w:right="282"/>
        <w:jc w:val="both"/>
        <w:rPr>
          <w:rFonts w:cs="Arial"/>
          <w:sz w:val="18"/>
          <w:szCs w:val="18"/>
          <w:lang w:val="pt-BR"/>
        </w:rPr>
      </w:pPr>
      <w:permStart w:id="453518181" w:edGrp="everyone"/>
      <w:r>
        <w:rPr>
          <w:rFonts w:cs="Arial"/>
          <w:sz w:val="18"/>
          <w:szCs w:val="18"/>
          <w:lang w:val="pt-BR"/>
        </w:rPr>
        <w:t>_____________________________________________________________________________________________________________________________</w:t>
      </w:r>
      <w:r w:rsidR="00435BB8">
        <w:rPr>
          <w:rFonts w:cs="Arial"/>
          <w:sz w:val="18"/>
          <w:szCs w:val="18"/>
          <w:lang w:val="pt-BR"/>
        </w:rPr>
        <w:t>_</w:t>
      </w:r>
      <w:r>
        <w:rPr>
          <w:rFonts w:cs="Arial"/>
          <w:sz w:val="18"/>
          <w:szCs w:val="18"/>
          <w:lang w:val="pt-BR"/>
        </w:rPr>
        <w:t>__</w:t>
      </w:r>
    </w:p>
    <w:permEnd w:id="453518181"/>
    <w:p w14:paraId="4A253F6B" w14:textId="11FECF87" w:rsidR="00235DA6" w:rsidRDefault="00235DA6" w:rsidP="00435BB8">
      <w:pPr>
        <w:pStyle w:val="PargrafodaLista"/>
        <w:spacing w:line="240" w:lineRule="auto"/>
        <w:ind w:left="851" w:right="282"/>
        <w:contextualSpacing/>
        <w:jc w:val="both"/>
        <w:rPr>
          <w:rFonts w:cs="Arial"/>
          <w:sz w:val="18"/>
          <w:szCs w:val="18"/>
          <w:lang w:val="pt-BR"/>
        </w:rPr>
      </w:pPr>
    </w:p>
    <w:p w14:paraId="776C37D8" w14:textId="77777777" w:rsidR="00235DA6" w:rsidRDefault="00235DA6" w:rsidP="00435BB8">
      <w:pPr>
        <w:pStyle w:val="PargrafodaLista"/>
        <w:spacing w:line="240" w:lineRule="auto"/>
        <w:ind w:left="851" w:right="282"/>
        <w:contextualSpacing/>
        <w:jc w:val="both"/>
        <w:rPr>
          <w:rFonts w:cs="Arial"/>
          <w:sz w:val="18"/>
          <w:szCs w:val="18"/>
          <w:lang w:val="pt-BR"/>
        </w:rPr>
      </w:pPr>
    </w:p>
    <w:p w14:paraId="3F7BAD58" w14:textId="5C6FDAAE" w:rsidR="00D67C55" w:rsidRDefault="00D67C55" w:rsidP="00435BB8">
      <w:pPr>
        <w:pStyle w:val="PargrafodaLista"/>
        <w:spacing w:line="240" w:lineRule="auto"/>
        <w:ind w:left="851" w:right="282"/>
        <w:contextualSpacing/>
        <w:jc w:val="both"/>
        <w:rPr>
          <w:rFonts w:cs="Arial"/>
          <w:sz w:val="18"/>
          <w:szCs w:val="18"/>
          <w:lang w:val="pt-BR"/>
        </w:rPr>
      </w:pPr>
      <w:r>
        <w:rPr>
          <w:rFonts w:cs="Arial"/>
          <w:sz w:val="18"/>
          <w:szCs w:val="18"/>
          <w:lang w:val="pt-BR"/>
        </w:rPr>
        <w:t xml:space="preserve">Nome Completo de uma </w:t>
      </w:r>
      <w:r w:rsidRPr="00E364E7">
        <w:rPr>
          <w:rFonts w:cs="Arial"/>
          <w:b/>
          <w:bCs/>
          <w:sz w:val="18"/>
          <w:szCs w:val="18"/>
          <w:u w:val="single"/>
          <w:lang w:val="pt-BR"/>
        </w:rPr>
        <w:t>Testemunha</w:t>
      </w:r>
      <w:r>
        <w:rPr>
          <w:rFonts w:cs="Arial"/>
          <w:sz w:val="18"/>
          <w:szCs w:val="18"/>
          <w:lang w:val="pt-BR"/>
        </w:rPr>
        <w:t>:</w:t>
      </w:r>
    </w:p>
    <w:p w14:paraId="09440277" w14:textId="77777777" w:rsidR="00D67C55" w:rsidRDefault="00D67C55" w:rsidP="00435BB8">
      <w:pPr>
        <w:pStyle w:val="PargrafodaLista"/>
        <w:spacing w:line="240" w:lineRule="auto"/>
        <w:ind w:left="851" w:right="282"/>
        <w:jc w:val="both"/>
        <w:rPr>
          <w:rFonts w:cs="Arial"/>
          <w:sz w:val="18"/>
          <w:szCs w:val="18"/>
          <w:lang w:val="pt-BR"/>
        </w:rPr>
      </w:pPr>
      <w:permStart w:id="595670276" w:edGrp="everyone"/>
      <w:r>
        <w:rPr>
          <w:rFonts w:cs="Arial"/>
          <w:sz w:val="18"/>
          <w:szCs w:val="18"/>
          <w:lang w:val="pt-BR"/>
        </w:rPr>
        <w:t>________________________________________________________________</w:t>
      </w:r>
      <w:permEnd w:id="595670276"/>
      <w:r>
        <w:rPr>
          <w:rFonts w:cs="Arial"/>
          <w:sz w:val="18"/>
          <w:szCs w:val="18"/>
          <w:lang w:val="pt-BR"/>
        </w:rPr>
        <w:t xml:space="preserve"> </w:t>
      </w:r>
    </w:p>
    <w:p w14:paraId="111F3346" w14:textId="77777777" w:rsidR="00D67C55" w:rsidRDefault="00D67C55" w:rsidP="00435BB8">
      <w:pPr>
        <w:pStyle w:val="PargrafodaLista"/>
        <w:spacing w:line="240" w:lineRule="auto"/>
        <w:ind w:left="851" w:right="282"/>
        <w:jc w:val="both"/>
        <w:rPr>
          <w:rFonts w:cs="Arial"/>
          <w:sz w:val="18"/>
          <w:szCs w:val="18"/>
          <w:lang w:val="pt-BR"/>
        </w:rPr>
      </w:pPr>
    </w:p>
    <w:p w14:paraId="74FEC610" w14:textId="77777777" w:rsidR="00D67C55" w:rsidRDefault="00D67C55" w:rsidP="00435BB8">
      <w:pPr>
        <w:pStyle w:val="PargrafodaLista"/>
        <w:spacing w:line="240" w:lineRule="auto"/>
        <w:ind w:left="851" w:right="282"/>
        <w:contextualSpacing/>
        <w:jc w:val="both"/>
        <w:rPr>
          <w:rFonts w:cs="Arial"/>
          <w:sz w:val="18"/>
          <w:szCs w:val="18"/>
          <w:lang w:val="pt-BR"/>
        </w:rPr>
      </w:pPr>
      <w:r>
        <w:rPr>
          <w:rFonts w:cs="Arial"/>
          <w:sz w:val="18"/>
          <w:szCs w:val="18"/>
          <w:lang w:val="pt-BR"/>
        </w:rPr>
        <w:t>CPF:</w:t>
      </w:r>
    </w:p>
    <w:p w14:paraId="67AD6770" w14:textId="0A088C53" w:rsidR="00D67C55" w:rsidRDefault="00D67C55" w:rsidP="00435BB8">
      <w:pPr>
        <w:pStyle w:val="PargrafodaLista"/>
        <w:spacing w:line="240" w:lineRule="auto"/>
        <w:ind w:left="851" w:right="282"/>
        <w:jc w:val="both"/>
        <w:rPr>
          <w:rFonts w:cs="Arial"/>
          <w:sz w:val="18"/>
          <w:szCs w:val="18"/>
          <w:lang w:val="pt-BR"/>
        </w:rPr>
      </w:pPr>
      <w:permStart w:id="1145590417" w:edGrp="everyone"/>
      <w:r>
        <w:rPr>
          <w:rFonts w:cs="Arial"/>
          <w:sz w:val="18"/>
          <w:szCs w:val="18"/>
          <w:lang w:val="pt-BR"/>
        </w:rPr>
        <w:t>_____________________________________________________________</w:t>
      </w:r>
      <w:r w:rsidR="00435BB8">
        <w:rPr>
          <w:rFonts w:cs="Arial"/>
          <w:sz w:val="18"/>
          <w:szCs w:val="18"/>
          <w:lang w:val="pt-BR"/>
        </w:rPr>
        <w:t>_</w:t>
      </w:r>
      <w:r>
        <w:rPr>
          <w:rFonts w:cs="Arial"/>
          <w:sz w:val="18"/>
          <w:szCs w:val="18"/>
          <w:lang w:val="pt-BR"/>
        </w:rPr>
        <w:t>__</w:t>
      </w:r>
    </w:p>
    <w:p w14:paraId="02662967" w14:textId="77777777" w:rsidR="00D67C55" w:rsidRDefault="00D67C55" w:rsidP="00435BB8">
      <w:pPr>
        <w:pStyle w:val="PargrafodaLista"/>
        <w:spacing w:line="240" w:lineRule="auto"/>
        <w:ind w:left="851" w:right="282"/>
        <w:jc w:val="both"/>
        <w:rPr>
          <w:rFonts w:cs="Arial"/>
          <w:sz w:val="18"/>
          <w:szCs w:val="18"/>
          <w:lang w:val="pt-BR"/>
        </w:rPr>
      </w:pPr>
    </w:p>
    <w:permEnd w:id="1145590417"/>
    <w:p w14:paraId="244F159C" w14:textId="77777777" w:rsidR="00D67C55" w:rsidRDefault="00D67C55" w:rsidP="00435BB8">
      <w:pPr>
        <w:pStyle w:val="PargrafodaLista"/>
        <w:spacing w:line="240" w:lineRule="auto"/>
        <w:ind w:left="851" w:right="282"/>
        <w:contextualSpacing/>
        <w:jc w:val="both"/>
        <w:rPr>
          <w:rFonts w:cs="Arial"/>
          <w:sz w:val="18"/>
          <w:szCs w:val="18"/>
          <w:lang w:val="pt-BR"/>
        </w:rPr>
      </w:pPr>
      <w:r>
        <w:rPr>
          <w:rFonts w:cs="Arial"/>
          <w:sz w:val="18"/>
          <w:szCs w:val="18"/>
          <w:lang w:val="pt-BR"/>
        </w:rPr>
        <w:t>Endereço Eletrônico (e-mail)</w:t>
      </w:r>
    </w:p>
    <w:p w14:paraId="61E699AB" w14:textId="04FBFC8F" w:rsidR="00D67C55" w:rsidRDefault="00D67C55" w:rsidP="00435BB8">
      <w:pPr>
        <w:pStyle w:val="PargrafodaLista"/>
        <w:spacing w:line="240" w:lineRule="auto"/>
        <w:ind w:left="851" w:right="282"/>
        <w:jc w:val="both"/>
        <w:rPr>
          <w:rFonts w:cs="Arial"/>
          <w:sz w:val="18"/>
          <w:szCs w:val="18"/>
          <w:lang w:val="pt-BR"/>
        </w:rPr>
      </w:pPr>
      <w:permStart w:id="2135438552" w:edGrp="everyone"/>
      <w:r>
        <w:rPr>
          <w:rFonts w:cs="Arial"/>
          <w:sz w:val="18"/>
          <w:szCs w:val="18"/>
          <w:lang w:val="pt-BR"/>
        </w:rPr>
        <w:t>______________________________________________________________</w:t>
      </w:r>
      <w:r w:rsidR="00435BB8">
        <w:rPr>
          <w:rFonts w:cs="Arial"/>
          <w:sz w:val="18"/>
          <w:szCs w:val="18"/>
          <w:lang w:val="pt-BR"/>
        </w:rPr>
        <w:t>_</w:t>
      </w:r>
      <w:r>
        <w:rPr>
          <w:rFonts w:cs="Arial"/>
          <w:sz w:val="18"/>
          <w:szCs w:val="18"/>
          <w:lang w:val="pt-BR"/>
        </w:rPr>
        <w:t>_</w:t>
      </w:r>
    </w:p>
    <w:permEnd w:id="2135438552"/>
    <w:p w14:paraId="66A21879" w14:textId="77777777" w:rsidR="00D67C55" w:rsidRDefault="00D67C55" w:rsidP="00435BB8">
      <w:pPr>
        <w:pStyle w:val="PargrafodaLista"/>
        <w:spacing w:line="240" w:lineRule="auto"/>
        <w:ind w:left="-426" w:right="-710"/>
        <w:jc w:val="both"/>
        <w:rPr>
          <w:rFonts w:cs="Arial"/>
          <w:sz w:val="18"/>
          <w:szCs w:val="18"/>
          <w:lang w:val="pt-BR"/>
        </w:rPr>
      </w:pPr>
    </w:p>
    <w:p w14:paraId="03549F5B" w14:textId="77777777" w:rsidR="00235DA6" w:rsidRDefault="00235DA6" w:rsidP="00435BB8">
      <w:pPr>
        <w:pStyle w:val="PargrafodaLista"/>
        <w:spacing w:line="240" w:lineRule="auto"/>
        <w:ind w:left="-426" w:right="-710"/>
        <w:contextualSpacing/>
        <w:jc w:val="both"/>
        <w:rPr>
          <w:rFonts w:cs="Arial"/>
          <w:sz w:val="18"/>
          <w:szCs w:val="18"/>
          <w:lang w:val="pt-BR"/>
        </w:rPr>
      </w:pPr>
    </w:p>
    <w:p w14:paraId="7391D49D" w14:textId="0E73962B" w:rsidR="00D67C55" w:rsidRDefault="00D67C55" w:rsidP="00435BB8">
      <w:pPr>
        <w:pStyle w:val="PargrafodaLista"/>
        <w:spacing w:line="240" w:lineRule="auto"/>
        <w:ind w:left="-426" w:right="-710"/>
        <w:contextualSpacing/>
        <w:jc w:val="both"/>
        <w:rPr>
          <w:rFonts w:cs="Arial"/>
          <w:sz w:val="18"/>
          <w:szCs w:val="18"/>
          <w:lang w:val="pt-BR"/>
        </w:rPr>
      </w:pPr>
      <w:r>
        <w:rPr>
          <w:rFonts w:cs="Arial"/>
          <w:sz w:val="18"/>
          <w:szCs w:val="18"/>
          <w:lang w:val="pt-BR"/>
        </w:rPr>
        <w:t xml:space="preserve">Todas as disposições do presente </w:t>
      </w:r>
      <w:r w:rsidR="00235DA6">
        <w:rPr>
          <w:rFonts w:cs="Arial"/>
          <w:sz w:val="18"/>
          <w:szCs w:val="18"/>
          <w:lang w:val="pt-BR"/>
        </w:rPr>
        <w:t>Termo</w:t>
      </w:r>
      <w:r>
        <w:rPr>
          <w:rFonts w:cs="Arial"/>
          <w:sz w:val="18"/>
          <w:szCs w:val="18"/>
          <w:lang w:val="pt-BR"/>
        </w:rPr>
        <w:t xml:space="preserve"> são irretratáveis e vinculam todas as etapas do processo de concorrência e contratual caso </w:t>
      </w:r>
      <w:r w:rsidR="00BC1496">
        <w:rPr>
          <w:rFonts w:cs="Arial"/>
          <w:sz w:val="18"/>
          <w:szCs w:val="18"/>
          <w:lang w:val="pt-BR"/>
        </w:rPr>
        <w:t>a</w:t>
      </w:r>
      <w:r>
        <w:rPr>
          <w:rFonts w:cs="Arial"/>
          <w:sz w:val="18"/>
          <w:szCs w:val="18"/>
          <w:lang w:val="pt-BR"/>
        </w:rPr>
        <w:t xml:space="preserve"> </w:t>
      </w:r>
      <w:r w:rsidRPr="00BC1496">
        <w:rPr>
          <w:rFonts w:cs="Arial"/>
          <w:b/>
          <w:bCs/>
          <w:sz w:val="18"/>
          <w:szCs w:val="18"/>
          <w:lang w:val="pt-BR"/>
        </w:rPr>
        <w:t xml:space="preserve">PROPONENTE </w:t>
      </w:r>
      <w:r w:rsidRPr="00BC1496">
        <w:rPr>
          <w:rFonts w:cs="Arial"/>
          <w:sz w:val="18"/>
          <w:szCs w:val="18"/>
          <w:lang w:val="pt-BR"/>
        </w:rPr>
        <w:t>s</w:t>
      </w:r>
      <w:r>
        <w:rPr>
          <w:rFonts w:cs="Arial"/>
          <w:sz w:val="18"/>
          <w:szCs w:val="18"/>
          <w:lang w:val="pt-BR"/>
        </w:rPr>
        <w:t>agre-se vencedor</w:t>
      </w:r>
      <w:r w:rsidR="00BC1496">
        <w:rPr>
          <w:rFonts w:cs="Arial"/>
          <w:sz w:val="18"/>
          <w:szCs w:val="18"/>
          <w:lang w:val="pt-BR"/>
        </w:rPr>
        <w:t>a</w:t>
      </w:r>
      <w:r>
        <w:rPr>
          <w:rFonts w:cs="Arial"/>
          <w:sz w:val="18"/>
          <w:szCs w:val="18"/>
          <w:lang w:val="pt-BR"/>
        </w:rPr>
        <w:t>.</w:t>
      </w:r>
    </w:p>
    <w:p w14:paraId="3C967223" w14:textId="77777777" w:rsidR="00D67C55" w:rsidRDefault="00D67C55" w:rsidP="00435BB8">
      <w:pPr>
        <w:spacing w:line="240" w:lineRule="auto"/>
        <w:ind w:left="-426" w:right="-710"/>
        <w:jc w:val="both"/>
        <w:rPr>
          <w:rFonts w:cs="Arial"/>
          <w:sz w:val="18"/>
          <w:szCs w:val="18"/>
          <w:lang w:val="pt-BR"/>
        </w:rPr>
      </w:pPr>
    </w:p>
    <w:p w14:paraId="72A3D3EC" w14:textId="77777777" w:rsidR="003E3DCF" w:rsidRDefault="003E3DCF" w:rsidP="00435BB8">
      <w:pPr>
        <w:spacing w:line="240" w:lineRule="auto"/>
        <w:ind w:left="-426" w:right="-710"/>
        <w:jc w:val="both"/>
        <w:rPr>
          <w:rFonts w:cs="Arial"/>
          <w:bCs/>
          <w:sz w:val="18"/>
          <w:szCs w:val="18"/>
          <w:lang w:val="pt-BR"/>
        </w:rPr>
      </w:pPr>
    </w:p>
    <w:p w14:paraId="1A1B4CEB" w14:textId="126F3044" w:rsidR="003E3DCF" w:rsidRDefault="003E3DCF" w:rsidP="00435BB8">
      <w:pPr>
        <w:spacing w:line="240" w:lineRule="auto"/>
        <w:ind w:left="-426" w:right="-710"/>
        <w:jc w:val="both"/>
        <w:rPr>
          <w:rFonts w:cs="Arial"/>
          <w:sz w:val="18"/>
          <w:szCs w:val="18"/>
          <w:lang w:val="pt-BR"/>
        </w:rPr>
      </w:pPr>
      <w:permStart w:id="1737848402" w:edGrp="everyone"/>
      <w:r>
        <w:rPr>
          <w:rFonts w:cs="Arial"/>
          <w:sz w:val="18"/>
          <w:szCs w:val="18"/>
          <w:lang w:val="pt-BR"/>
        </w:rPr>
        <w:t>Município, __</w:t>
      </w:r>
      <w:r w:rsidR="00435BB8">
        <w:rPr>
          <w:rFonts w:cs="Arial"/>
          <w:sz w:val="18"/>
          <w:szCs w:val="18"/>
          <w:lang w:val="pt-BR"/>
        </w:rPr>
        <w:t>_____</w:t>
      </w:r>
      <w:r>
        <w:rPr>
          <w:rFonts w:cs="Arial"/>
          <w:sz w:val="18"/>
          <w:szCs w:val="18"/>
          <w:lang w:val="pt-BR"/>
        </w:rPr>
        <w:t xml:space="preserve">__ de _______ </w:t>
      </w:r>
      <w:proofErr w:type="spellStart"/>
      <w:r>
        <w:rPr>
          <w:rFonts w:cs="Arial"/>
          <w:sz w:val="18"/>
          <w:szCs w:val="18"/>
          <w:lang w:val="pt-BR"/>
        </w:rPr>
        <w:t>de</w:t>
      </w:r>
      <w:proofErr w:type="spellEnd"/>
      <w:r>
        <w:rPr>
          <w:rFonts w:cs="Arial"/>
          <w:sz w:val="18"/>
          <w:szCs w:val="18"/>
          <w:lang w:val="pt-BR"/>
        </w:rPr>
        <w:t xml:space="preserve"> 20__</w:t>
      </w:r>
      <w:permEnd w:id="1737848402"/>
      <w:r>
        <w:rPr>
          <w:rFonts w:cs="Arial"/>
          <w:sz w:val="18"/>
          <w:szCs w:val="18"/>
          <w:lang w:val="pt-BR"/>
        </w:rPr>
        <w:t xml:space="preserve">. </w:t>
      </w:r>
    </w:p>
    <w:p w14:paraId="0D0B940D" w14:textId="77777777" w:rsidR="003E3DCF" w:rsidRDefault="003E3DCF" w:rsidP="00435BB8">
      <w:pPr>
        <w:spacing w:line="240" w:lineRule="auto"/>
        <w:ind w:left="-426" w:right="-710"/>
        <w:jc w:val="both"/>
        <w:rPr>
          <w:rFonts w:cs="Arial"/>
          <w:bCs/>
          <w:sz w:val="18"/>
          <w:szCs w:val="18"/>
          <w:lang w:val="pt-BR"/>
        </w:rPr>
      </w:pPr>
    </w:p>
    <w:p w14:paraId="0E27B00A" w14:textId="7D1354CD" w:rsidR="003E3DCF" w:rsidRDefault="003E3DCF" w:rsidP="00435BB8">
      <w:pPr>
        <w:spacing w:line="240" w:lineRule="auto"/>
        <w:ind w:left="-426" w:right="-710"/>
        <w:jc w:val="both"/>
        <w:rPr>
          <w:rFonts w:cs="Arial"/>
          <w:bCs/>
          <w:sz w:val="18"/>
          <w:szCs w:val="18"/>
          <w:lang w:val="pt-BR"/>
        </w:rPr>
      </w:pPr>
    </w:p>
    <w:p w14:paraId="60061E4C" w14:textId="4E9B65DD" w:rsidR="003E3DCF" w:rsidRDefault="003E3DCF" w:rsidP="00435BB8">
      <w:pPr>
        <w:spacing w:line="240" w:lineRule="auto"/>
        <w:ind w:left="-426" w:right="-710"/>
        <w:jc w:val="both"/>
        <w:rPr>
          <w:rFonts w:cs="Arial"/>
          <w:bCs/>
          <w:sz w:val="18"/>
          <w:szCs w:val="18"/>
          <w:lang w:val="pt-BR"/>
        </w:rPr>
      </w:pPr>
    </w:p>
    <w:p w14:paraId="3A9F9BDD" w14:textId="77777777" w:rsidR="00435BB8" w:rsidRDefault="00435BB8" w:rsidP="00435BB8">
      <w:pPr>
        <w:spacing w:line="240" w:lineRule="auto"/>
        <w:ind w:left="-426" w:right="-710"/>
        <w:jc w:val="both"/>
        <w:rPr>
          <w:rFonts w:cs="Arial"/>
          <w:bCs/>
          <w:sz w:val="18"/>
          <w:szCs w:val="18"/>
          <w:lang w:val="pt-BR"/>
        </w:rPr>
      </w:pPr>
    </w:p>
    <w:p w14:paraId="32C37631" w14:textId="74501EAC" w:rsidR="003E3DCF" w:rsidRDefault="003E3DCF" w:rsidP="00435BB8">
      <w:pPr>
        <w:spacing w:line="240" w:lineRule="auto"/>
        <w:ind w:left="-426" w:right="-710"/>
        <w:jc w:val="center"/>
        <w:rPr>
          <w:rFonts w:cs="Arial"/>
          <w:bCs/>
          <w:sz w:val="18"/>
          <w:szCs w:val="18"/>
          <w:lang w:val="pt-BR"/>
        </w:rPr>
      </w:pPr>
      <w:r>
        <w:rPr>
          <w:rFonts w:cs="Arial"/>
          <w:bCs/>
          <w:sz w:val="18"/>
          <w:szCs w:val="18"/>
          <w:lang w:val="pt-BR"/>
        </w:rPr>
        <w:t>______________</w:t>
      </w:r>
      <w:r w:rsidR="00235DA6">
        <w:rPr>
          <w:rFonts w:cs="Arial"/>
          <w:bCs/>
          <w:sz w:val="18"/>
          <w:szCs w:val="18"/>
          <w:lang w:val="pt-BR"/>
        </w:rPr>
        <w:t>_____________</w:t>
      </w:r>
      <w:r>
        <w:rPr>
          <w:rFonts w:cs="Arial"/>
          <w:bCs/>
          <w:sz w:val="18"/>
          <w:szCs w:val="18"/>
          <w:lang w:val="pt-BR"/>
        </w:rPr>
        <w:t>_______</w:t>
      </w:r>
    </w:p>
    <w:p w14:paraId="34386CF6" w14:textId="77777777" w:rsidR="003E3DCF" w:rsidRDefault="003E3DCF" w:rsidP="00435BB8">
      <w:pPr>
        <w:spacing w:line="240" w:lineRule="auto"/>
        <w:ind w:left="-426" w:right="-710"/>
        <w:jc w:val="center"/>
        <w:rPr>
          <w:rFonts w:cs="Arial"/>
          <w:b/>
          <w:sz w:val="18"/>
          <w:szCs w:val="18"/>
          <w:lang w:val="pt-BR"/>
        </w:rPr>
      </w:pPr>
      <w:r>
        <w:rPr>
          <w:rFonts w:cs="Arial"/>
          <w:b/>
          <w:sz w:val="18"/>
          <w:szCs w:val="18"/>
          <w:lang w:val="pt-BR"/>
        </w:rPr>
        <w:t>PROPONENTE</w:t>
      </w:r>
    </w:p>
    <w:p w14:paraId="14410BF4" w14:textId="77777777" w:rsidR="003E3DCF" w:rsidRDefault="003E3DCF" w:rsidP="00435BB8">
      <w:pPr>
        <w:spacing w:line="240" w:lineRule="auto"/>
        <w:ind w:left="-426" w:right="-710"/>
        <w:jc w:val="center"/>
        <w:rPr>
          <w:rFonts w:cs="Arial"/>
          <w:bCs/>
          <w:sz w:val="18"/>
          <w:szCs w:val="18"/>
          <w:lang w:val="pt-BR"/>
        </w:rPr>
      </w:pPr>
      <w:permStart w:id="1149765506" w:edGrp="everyone"/>
      <w:r>
        <w:rPr>
          <w:rFonts w:cs="Arial"/>
          <w:b/>
          <w:sz w:val="18"/>
          <w:szCs w:val="18"/>
          <w:lang w:val="pt-BR"/>
        </w:rPr>
        <w:t>(Representante legal)</w:t>
      </w:r>
      <w:permEnd w:id="1149765506"/>
    </w:p>
    <w:p w14:paraId="4B94D5A5" w14:textId="77777777" w:rsidR="00B502A8" w:rsidRDefault="00B502A8" w:rsidP="00435BB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-426" w:right="-710"/>
        <w:jc w:val="center"/>
        <w:outlineLvl w:val="0"/>
        <w:rPr>
          <w:sz w:val="18"/>
          <w:szCs w:val="18"/>
          <w:lang w:val="pt-BR"/>
        </w:rPr>
      </w:pPr>
    </w:p>
    <w:sectPr w:rsidR="00B502A8" w:rsidSect="003541C6">
      <w:headerReference w:type="default" r:id="rId12"/>
      <w:footerReference w:type="default" r:id="rId13"/>
      <w:pgSz w:w="11906" w:h="16838" w:code="9"/>
      <w:pgMar w:top="517" w:right="1701" w:bottom="1417" w:left="1701" w:header="455" w:footer="1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771F" w14:textId="77777777" w:rsidR="00380BCF" w:rsidRDefault="00380BCF">
      <w:pPr>
        <w:spacing w:line="240" w:lineRule="auto"/>
      </w:pPr>
      <w:r>
        <w:separator/>
      </w:r>
    </w:p>
  </w:endnote>
  <w:endnote w:type="continuationSeparator" w:id="0">
    <w:p w14:paraId="4DC478D2" w14:textId="77777777" w:rsidR="00380BCF" w:rsidRDefault="00380B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nkGothITC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F665" w14:textId="77777777" w:rsidR="009905D6" w:rsidRDefault="00795EA6" w:rsidP="00B807CB">
    <w:pPr>
      <w:pStyle w:val="Rodap"/>
      <w:tabs>
        <w:tab w:val="clear" w:pos="8504"/>
        <w:tab w:val="right" w:pos="7380"/>
      </w:tabs>
      <w:ind w:right="-180"/>
      <w:jc w:val="right"/>
    </w:pPr>
    <w:r>
      <w:rPr>
        <w:noProof/>
        <w:szCs w:val="16"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82F8BF" wp14:editId="07777777">
              <wp:simplePos x="0" y="0"/>
              <wp:positionH relativeFrom="column">
                <wp:posOffset>-1028700</wp:posOffset>
              </wp:positionH>
              <wp:positionV relativeFrom="paragraph">
                <wp:posOffset>-3531870</wp:posOffset>
              </wp:positionV>
              <wp:extent cx="362585" cy="1143000"/>
              <wp:effectExtent l="0" t="1905" r="0" b="0"/>
              <wp:wrapNone/>
              <wp:docPr id="1" name="Text Box 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6258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EC669" w14:textId="77777777" w:rsidR="009905D6" w:rsidRPr="00C53561" w:rsidRDefault="009905D6" w:rsidP="00C53561">
                          <w:pPr>
                            <w:jc w:val="center"/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82F8BF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26" type="#_x0000_t202" style="position:absolute;left:0;text-align:left;margin-left:-81pt;margin-top:-278.1pt;width:28.5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" filled="f" stroked="f">
              <o:lock v:ext="edit" aspectratio="t"/>
              <v:textbox style="layout-flow:vertical;mso-layout-flow-alt:bottom-to-top">
                <w:txbxContent>
                  <w:p w14:paraId="3DEEC669" w14:textId="77777777" w:rsidR="009905D6" w:rsidRPr="00C53561" w:rsidRDefault="009905D6" w:rsidP="00C53561">
                    <w:pPr>
                      <w:jc w:val="center"/>
                      <w:rPr>
                        <w:sz w:val="14"/>
                        <w:szCs w:val="14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9905D6">
      <w:rPr>
        <w:szCs w:val="16"/>
      </w:rPr>
      <w:fldChar w:fldCharType="begin"/>
    </w:r>
    <w:r w:rsidR="009905D6">
      <w:rPr>
        <w:szCs w:val="16"/>
      </w:rPr>
      <w:instrText xml:space="preserve"> PAGE </w:instrText>
    </w:r>
    <w:r w:rsidR="009905D6">
      <w:rPr>
        <w:szCs w:val="16"/>
      </w:rPr>
      <w:fldChar w:fldCharType="separate"/>
    </w:r>
    <w:r w:rsidR="001E487E">
      <w:rPr>
        <w:noProof/>
        <w:szCs w:val="16"/>
      </w:rPr>
      <w:t>1</w:t>
    </w:r>
    <w:r w:rsidR="009905D6">
      <w:rPr>
        <w:szCs w:val="16"/>
      </w:rPr>
      <w:fldChar w:fldCharType="end"/>
    </w:r>
    <w:r w:rsidR="009905D6">
      <w:t>/</w:t>
    </w:r>
    <w:r w:rsidR="009905D6">
      <w:fldChar w:fldCharType="begin"/>
    </w:r>
    <w:r w:rsidR="009905D6">
      <w:instrText xml:space="preserve"> NUMPAGES </w:instrText>
    </w:r>
    <w:r w:rsidR="009905D6">
      <w:fldChar w:fldCharType="separate"/>
    </w:r>
    <w:r w:rsidR="001E487E">
      <w:rPr>
        <w:noProof/>
      </w:rPr>
      <w:t>1</w:t>
    </w:r>
    <w:r w:rsidR="009905D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B6C7D" w14:textId="77777777" w:rsidR="00380BCF" w:rsidRDefault="00380BCF">
      <w:pPr>
        <w:spacing w:line="240" w:lineRule="auto"/>
      </w:pPr>
      <w:r>
        <w:separator/>
      </w:r>
    </w:p>
  </w:footnote>
  <w:footnote w:type="continuationSeparator" w:id="0">
    <w:p w14:paraId="0A7C1290" w14:textId="77777777" w:rsidR="00380BCF" w:rsidRDefault="00380B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740" w:type="dxa"/>
      <w:tblLayout w:type="fixed"/>
      <w:tblLook w:val="01E0" w:firstRow="1" w:lastRow="1" w:firstColumn="1" w:lastColumn="1" w:noHBand="0" w:noVBand="0"/>
    </w:tblPr>
    <w:tblGrid>
      <w:gridCol w:w="9702"/>
      <w:gridCol w:w="7038"/>
    </w:tblGrid>
    <w:tr w:rsidR="000F3C03" w:rsidRPr="00F16C68" w14:paraId="2BEB3BDA" w14:textId="77777777" w:rsidTr="003541C6">
      <w:trPr>
        <w:gridAfter w:val="1"/>
        <w:wAfter w:w="7038" w:type="dxa"/>
        <w:cantSplit/>
        <w:trHeight w:hRule="exact" w:val="711"/>
      </w:trPr>
      <w:tc>
        <w:tcPr>
          <w:tcW w:w="9702" w:type="dxa"/>
        </w:tcPr>
        <w:p w14:paraId="657BF85F" w14:textId="117E3BF1" w:rsidR="000F3C03" w:rsidRPr="00AF3CA6" w:rsidRDefault="00541825" w:rsidP="000F3C03">
          <w:pPr>
            <w:pStyle w:val="Cabealho"/>
            <w:jc w:val="right"/>
            <w:rPr>
              <w:b/>
              <w:color w:val="C0C0C0"/>
              <w:sz w:val="16"/>
              <w:szCs w:val="16"/>
              <w:lang w:val="pt-BR"/>
            </w:rPr>
          </w:pPr>
          <w:r>
            <w:rPr>
              <w:b/>
              <w:noProof/>
              <w:color w:val="C0C0C0"/>
              <w:sz w:val="16"/>
              <w:szCs w:val="16"/>
              <w:lang w:val="pt-BR"/>
            </w:rPr>
            <w:drawing>
              <wp:anchor distT="0" distB="0" distL="114300" distR="114300" simplePos="0" relativeHeight="251659264" behindDoc="0" locked="0" layoutInCell="1" allowOverlap="1" wp14:anchorId="60463BE3" wp14:editId="3271A9F1">
                <wp:simplePos x="0" y="0"/>
                <wp:positionH relativeFrom="column">
                  <wp:posOffset>-510540</wp:posOffset>
                </wp:positionH>
                <wp:positionV relativeFrom="paragraph">
                  <wp:posOffset>-158115</wp:posOffset>
                </wp:positionV>
                <wp:extent cx="1990725" cy="667427"/>
                <wp:effectExtent l="0" t="0" r="0" b="0"/>
                <wp:wrapNone/>
                <wp:docPr id="31" name="Imagem 31" descr="Desenho com traços pretos em fundo branc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Desenho com traços pretos em fundo branco&#10;&#10;Descrição gerada automaticamente com confiança mé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0725" cy="6674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A2C5D">
            <w:rPr>
              <w:b/>
              <w:color w:val="C0C0C0"/>
              <w:sz w:val="16"/>
              <w:szCs w:val="16"/>
              <w:lang w:val="pt-BR"/>
            </w:rPr>
            <w:t>D</w:t>
          </w:r>
          <w:r w:rsidR="00754E14">
            <w:rPr>
              <w:b/>
              <w:color w:val="C0C0C0"/>
              <w:sz w:val="16"/>
              <w:szCs w:val="16"/>
              <w:lang w:val="pt-BR"/>
            </w:rPr>
            <w:t xml:space="preserve">eclaração de </w:t>
          </w:r>
          <w:r w:rsidR="00E769F6">
            <w:rPr>
              <w:b/>
              <w:color w:val="C0C0C0"/>
              <w:sz w:val="16"/>
              <w:szCs w:val="16"/>
              <w:lang w:val="pt-BR"/>
            </w:rPr>
            <w:t>A</w:t>
          </w:r>
          <w:r w:rsidR="003E3DCF">
            <w:rPr>
              <w:b/>
              <w:color w:val="C0C0C0"/>
              <w:sz w:val="16"/>
              <w:szCs w:val="16"/>
              <w:lang w:val="pt-BR"/>
            </w:rPr>
            <w:t>ceitação</w:t>
          </w:r>
          <w:r w:rsidR="00BC1496">
            <w:rPr>
              <w:b/>
              <w:color w:val="C0C0C0"/>
              <w:sz w:val="16"/>
              <w:szCs w:val="16"/>
              <w:lang w:val="pt-BR"/>
            </w:rPr>
            <w:t xml:space="preserve"> e Compromisso</w:t>
          </w:r>
          <w:r w:rsidR="00560175">
            <w:rPr>
              <w:b/>
              <w:color w:val="C0C0C0"/>
              <w:sz w:val="16"/>
              <w:szCs w:val="16"/>
              <w:lang w:val="pt-BR"/>
            </w:rPr>
            <w:t>s</w:t>
          </w:r>
        </w:p>
        <w:p w14:paraId="45FB0818" w14:textId="7829FAD7" w:rsidR="000F3C03" w:rsidRPr="00AF3CA6" w:rsidRDefault="000F3C03" w:rsidP="00705980">
          <w:pPr>
            <w:pStyle w:val="Cabealho"/>
            <w:tabs>
              <w:tab w:val="left" w:pos="4996"/>
            </w:tabs>
            <w:jc w:val="right"/>
            <w:rPr>
              <w:b/>
              <w:color w:val="C0C0C0"/>
              <w:sz w:val="16"/>
              <w:szCs w:val="16"/>
              <w:lang w:val="pt-BR"/>
            </w:rPr>
          </w:pPr>
        </w:p>
        <w:p w14:paraId="024C41FE" w14:textId="5CF5FF35" w:rsidR="000F3C03" w:rsidRDefault="00754E14" w:rsidP="000F3C03">
          <w:pPr>
            <w:pStyle w:val="Cabealho"/>
            <w:jc w:val="right"/>
            <w:rPr>
              <w:b/>
              <w:color w:val="C0C0C0"/>
              <w:sz w:val="16"/>
              <w:szCs w:val="16"/>
            </w:rPr>
          </w:pPr>
          <w:r>
            <w:rPr>
              <w:b/>
              <w:color w:val="C0C0C0"/>
              <w:sz w:val="16"/>
              <w:szCs w:val="16"/>
            </w:rPr>
            <w:t>Rev00</w:t>
          </w:r>
        </w:p>
        <w:p w14:paraId="049F31CB" w14:textId="381A339B" w:rsidR="000F3C03" w:rsidRPr="002A4382" w:rsidRDefault="000F3C03" w:rsidP="00705980">
          <w:pPr>
            <w:pStyle w:val="Cabealho"/>
            <w:jc w:val="right"/>
            <w:rPr>
              <w:sz w:val="16"/>
              <w:szCs w:val="16"/>
            </w:rPr>
          </w:pPr>
        </w:p>
        <w:p w14:paraId="05CF6208" w14:textId="6D8A103E" w:rsidR="000F3C03" w:rsidRPr="00F16C68" w:rsidRDefault="000F3C03" w:rsidP="000F3C03">
          <w:pPr>
            <w:tabs>
              <w:tab w:val="left" w:pos="2835"/>
            </w:tabs>
            <w:spacing w:before="120"/>
            <w:ind w:left="-408" w:right="-108"/>
            <w:rPr>
              <w:b/>
              <w:i/>
              <w:color w:val="C0C0C0"/>
            </w:rPr>
          </w:pPr>
        </w:p>
      </w:tc>
    </w:tr>
    <w:tr w:rsidR="000F3C03" w:rsidRPr="00F16C68" w14:paraId="4E7C7F96" w14:textId="77777777" w:rsidTr="003541C6">
      <w:trPr>
        <w:cantSplit/>
        <w:trHeight w:hRule="exact" w:val="417"/>
      </w:trPr>
      <w:tc>
        <w:tcPr>
          <w:tcW w:w="9702" w:type="dxa"/>
        </w:tcPr>
        <w:p w14:paraId="16B8054A" w14:textId="0CB8C59E" w:rsidR="000F3C03" w:rsidRPr="00AF3CA6" w:rsidRDefault="000F3C03" w:rsidP="000F3C03">
          <w:pPr>
            <w:pStyle w:val="Cabealho"/>
            <w:jc w:val="right"/>
            <w:rPr>
              <w:b/>
              <w:color w:val="C0C0C0"/>
              <w:sz w:val="16"/>
              <w:szCs w:val="16"/>
              <w:lang w:val="pt-BR"/>
            </w:rPr>
          </w:pPr>
        </w:p>
      </w:tc>
      <w:tc>
        <w:tcPr>
          <w:tcW w:w="7038" w:type="dxa"/>
        </w:tcPr>
        <w:p w14:paraId="4101652C" w14:textId="77777777" w:rsidR="000F3C03" w:rsidRPr="00F16C68" w:rsidRDefault="000F3C03" w:rsidP="000F3C03">
          <w:pPr>
            <w:spacing w:before="120"/>
            <w:ind w:left="-408" w:right="-108" w:firstLine="408"/>
            <w:jc w:val="right"/>
            <w:rPr>
              <w:b/>
            </w:rPr>
          </w:pPr>
        </w:p>
      </w:tc>
    </w:tr>
  </w:tbl>
  <w:p w14:paraId="4B99056E" w14:textId="77777777" w:rsidR="009905D6" w:rsidRPr="009B40AC" w:rsidRDefault="009905D6" w:rsidP="009B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0541"/>
    <w:multiLevelType w:val="hybridMultilevel"/>
    <w:tmpl w:val="81504016"/>
    <w:lvl w:ilvl="0" w:tplc="6D747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F046A"/>
    <w:multiLevelType w:val="hybridMultilevel"/>
    <w:tmpl w:val="B35411D8"/>
    <w:lvl w:ilvl="0" w:tplc="CB868684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D7A8B"/>
    <w:multiLevelType w:val="hybridMultilevel"/>
    <w:tmpl w:val="6C568A96"/>
    <w:lvl w:ilvl="0" w:tplc="790089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8357D68"/>
    <w:multiLevelType w:val="hybridMultilevel"/>
    <w:tmpl w:val="8B863474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3E9C2BC0"/>
    <w:multiLevelType w:val="hybridMultilevel"/>
    <w:tmpl w:val="E6D61F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778E5"/>
    <w:multiLevelType w:val="hybridMultilevel"/>
    <w:tmpl w:val="54E686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0816C1"/>
    <w:multiLevelType w:val="hybridMultilevel"/>
    <w:tmpl w:val="4934D212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48AA601A"/>
    <w:multiLevelType w:val="singleLevel"/>
    <w:tmpl w:val="4300CD10"/>
    <w:lvl w:ilvl="0">
      <w:start w:val="1"/>
      <w:numFmt w:val="bullet"/>
      <w:pStyle w:val="Indent2-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</w:abstractNum>
  <w:abstractNum w:abstractNumId="8" w15:restartNumberingAfterBreak="0">
    <w:nsid w:val="4DBC759F"/>
    <w:multiLevelType w:val="hybridMultilevel"/>
    <w:tmpl w:val="B88A1B04"/>
    <w:lvl w:ilvl="0" w:tplc="651099F4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FD0926"/>
    <w:multiLevelType w:val="hybridMultilevel"/>
    <w:tmpl w:val="25FCBE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146598">
    <w:abstractNumId w:val="7"/>
  </w:num>
  <w:num w:numId="2" w16cid:durableId="371881521">
    <w:abstractNumId w:val="2"/>
  </w:num>
  <w:num w:numId="3" w16cid:durableId="28647821">
    <w:abstractNumId w:val="3"/>
  </w:num>
  <w:num w:numId="4" w16cid:durableId="590165487">
    <w:abstractNumId w:val="5"/>
  </w:num>
  <w:num w:numId="5" w16cid:durableId="320277487">
    <w:abstractNumId w:val="8"/>
  </w:num>
  <w:num w:numId="6" w16cid:durableId="1898779859">
    <w:abstractNumId w:val="4"/>
  </w:num>
  <w:num w:numId="7" w16cid:durableId="802967452">
    <w:abstractNumId w:val="1"/>
  </w:num>
  <w:num w:numId="8" w16cid:durableId="1739981144">
    <w:abstractNumId w:val="0"/>
  </w:num>
  <w:num w:numId="9" w16cid:durableId="345644929">
    <w:abstractNumId w:val="9"/>
  </w:num>
  <w:num w:numId="10" w16cid:durableId="159358696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2yEOXBN5qZTKw+AcL653eOBj+dus1zw3s8/H08aD46yzByoBi73Hz9aOCJDA3L2b8ZHhg4Z66NSnU8nhX+uGA==" w:salt="aKgHA93SqascvML5kCeGXQ=="/>
  <w:defaultTabStop w:val="709"/>
  <w:hyphenationZone w:val="425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78"/>
    <w:rsid w:val="00002DEA"/>
    <w:rsid w:val="0000354B"/>
    <w:rsid w:val="00003D64"/>
    <w:rsid w:val="00017846"/>
    <w:rsid w:val="000200F2"/>
    <w:rsid w:val="000220F5"/>
    <w:rsid w:val="00023FC5"/>
    <w:rsid w:val="000261CF"/>
    <w:rsid w:val="000272B1"/>
    <w:rsid w:val="00033395"/>
    <w:rsid w:val="000343E5"/>
    <w:rsid w:val="000407CC"/>
    <w:rsid w:val="00041669"/>
    <w:rsid w:val="00042C78"/>
    <w:rsid w:val="00053C07"/>
    <w:rsid w:val="00053DFC"/>
    <w:rsid w:val="00054D1F"/>
    <w:rsid w:val="00063824"/>
    <w:rsid w:val="000668B4"/>
    <w:rsid w:val="00070391"/>
    <w:rsid w:val="00070813"/>
    <w:rsid w:val="00077B19"/>
    <w:rsid w:val="00077DD2"/>
    <w:rsid w:val="00080D68"/>
    <w:rsid w:val="00081CB0"/>
    <w:rsid w:val="0008447E"/>
    <w:rsid w:val="0008500A"/>
    <w:rsid w:val="00086FEC"/>
    <w:rsid w:val="000903AE"/>
    <w:rsid w:val="000A07D3"/>
    <w:rsid w:val="000A1AC8"/>
    <w:rsid w:val="000A534D"/>
    <w:rsid w:val="000A53B3"/>
    <w:rsid w:val="000A7F69"/>
    <w:rsid w:val="000C051F"/>
    <w:rsid w:val="000C1736"/>
    <w:rsid w:val="000C308F"/>
    <w:rsid w:val="000C49A7"/>
    <w:rsid w:val="000D2095"/>
    <w:rsid w:val="000D374E"/>
    <w:rsid w:val="000D44C6"/>
    <w:rsid w:val="000E2DD6"/>
    <w:rsid w:val="000F3C03"/>
    <w:rsid w:val="000F6784"/>
    <w:rsid w:val="001004AE"/>
    <w:rsid w:val="00123385"/>
    <w:rsid w:val="001248AE"/>
    <w:rsid w:val="00124F8F"/>
    <w:rsid w:val="00132F1A"/>
    <w:rsid w:val="00135A2D"/>
    <w:rsid w:val="0014353B"/>
    <w:rsid w:val="00145EE5"/>
    <w:rsid w:val="00146618"/>
    <w:rsid w:val="00152CDA"/>
    <w:rsid w:val="001531EF"/>
    <w:rsid w:val="001533AB"/>
    <w:rsid w:val="00154349"/>
    <w:rsid w:val="0016255C"/>
    <w:rsid w:val="0017294A"/>
    <w:rsid w:val="0017557F"/>
    <w:rsid w:val="00177821"/>
    <w:rsid w:val="00182977"/>
    <w:rsid w:val="001A1BBE"/>
    <w:rsid w:val="001A2261"/>
    <w:rsid w:val="001A4F32"/>
    <w:rsid w:val="001B5059"/>
    <w:rsid w:val="001B7166"/>
    <w:rsid w:val="001C104D"/>
    <w:rsid w:val="001C4E63"/>
    <w:rsid w:val="001C6607"/>
    <w:rsid w:val="001D7380"/>
    <w:rsid w:val="001E0238"/>
    <w:rsid w:val="001E487E"/>
    <w:rsid w:val="001E71FD"/>
    <w:rsid w:val="001F4A7F"/>
    <w:rsid w:val="0020057B"/>
    <w:rsid w:val="002077A9"/>
    <w:rsid w:val="002129F8"/>
    <w:rsid w:val="00213652"/>
    <w:rsid w:val="00215199"/>
    <w:rsid w:val="002173F5"/>
    <w:rsid w:val="00222271"/>
    <w:rsid w:val="00222C7E"/>
    <w:rsid w:val="00232810"/>
    <w:rsid w:val="00235DA6"/>
    <w:rsid w:val="00237D88"/>
    <w:rsid w:val="002450A7"/>
    <w:rsid w:val="00246361"/>
    <w:rsid w:val="00247E0D"/>
    <w:rsid w:val="002549D0"/>
    <w:rsid w:val="002627E5"/>
    <w:rsid w:val="00263397"/>
    <w:rsid w:val="002754DF"/>
    <w:rsid w:val="00277273"/>
    <w:rsid w:val="00285BDD"/>
    <w:rsid w:val="00286342"/>
    <w:rsid w:val="00290EAB"/>
    <w:rsid w:val="00294840"/>
    <w:rsid w:val="00296A7C"/>
    <w:rsid w:val="00297F40"/>
    <w:rsid w:val="002A00E0"/>
    <w:rsid w:val="002B192D"/>
    <w:rsid w:val="002B7C91"/>
    <w:rsid w:val="002C3880"/>
    <w:rsid w:val="002E41BA"/>
    <w:rsid w:val="002E741F"/>
    <w:rsid w:val="002F2041"/>
    <w:rsid w:val="002F2F61"/>
    <w:rsid w:val="002F37D3"/>
    <w:rsid w:val="002F6783"/>
    <w:rsid w:val="00302654"/>
    <w:rsid w:val="00302B15"/>
    <w:rsid w:val="00303D53"/>
    <w:rsid w:val="00303FC7"/>
    <w:rsid w:val="00313191"/>
    <w:rsid w:val="00315A65"/>
    <w:rsid w:val="00315C0E"/>
    <w:rsid w:val="003162E8"/>
    <w:rsid w:val="003248FA"/>
    <w:rsid w:val="003263A7"/>
    <w:rsid w:val="003331E5"/>
    <w:rsid w:val="0033624B"/>
    <w:rsid w:val="00336284"/>
    <w:rsid w:val="003365B7"/>
    <w:rsid w:val="00343001"/>
    <w:rsid w:val="00352479"/>
    <w:rsid w:val="003541C6"/>
    <w:rsid w:val="00367999"/>
    <w:rsid w:val="00375601"/>
    <w:rsid w:val="00380BCF"/>
    <w:rsid w:val="00385E50"/>
    <w:rsid w:val="003A001D"/>
    <w:rsid w:val="003A0245"/>
    <w:rsid w:val="003A145E"/>
    <w:rsid w:val="003A26BC"/>
    <w:rsid w:val="003A5510"/>
    <w:rsid w:val="003A5A4B"/>
    <w:rsid w:val="003A71A5"/>
    <w:rsid w:val="003B6D2D"/>
    <w:rsid w:val="003B779C"/>
    <w:rsid w:val="003C4918"/>
    <w:rsid w:val="003D4D62"/>
    <w:rsid w:val="003D59E0"/>
    <w:rsid w:val="003E0711"/>
    <w:rsid w:val="003E3DCF"/>
    <w:rsid w:val="003E47C8"/>
    <w:rsid w:val="003F6AE5"/>
    <w:rsid w:val="0040643F"/>
    <w:rsid w:val="00407FED"/>
    <w:rsid w:val="00427F9A"/>
    <w:rsid w:val="00435BB8"/>
    <w:rsid w:val="00444708"/>
    <w:rsid w:val="00444923"/>
    <w:rsid w:val="00460859"/>
    <w:rsid w:val="00467551"/>
    <w:rsid w:val="0047182A"/>
    <w:rsid w:val="0047743E"/>
    <w:rsid w:val="00487C53"/>
    <w:rsid w:val="00495113"/>
    <w:rsid w:val="00497065"/>
    <w:rsid w:val="004B390C"/>
    <w:rsid w:val="004B4269"/>
    <w:rsid w:val="004C468E"/>
    <w:rsid w:val="004C51EA"/>
    <w:rsid w:val="004D0929"/>
    <w:rsid w:val="004E3633"/>
    <w:rsid w:val="004E59BB"/>
    <w:rsid w:val="004F5D34"/>
    <w:rsid w:val="00500222"/>
    <w:rsid w:val="0050182C"/>
    <w:rsid w:val="005067BD"/>
    <w:rsid w:val="00506C46"/>
    <w:rsid w:val="00513A0B"/>
    <w:rsid w:val="00514322"/>
    <w:rsid w:val="00514CD4"/>
    <w:rsid w:val="00516B4F"/>
    <w:rsid w:val="00521B9D"/>
    <w:rsid w:val="00523576"/>
    <w:rsid w:val="0052784A"/>
    <w:rsid w:val="00527889"/>
    <w:rsid w:val="00534A4E"/>
    <w:rsid w:val="00540E6B"/>
    <w:rsid w:val="00541825"/>
    <w:rsid w:val="005435B4"/>
    <w:rsid w:val="0055209D"/>
    <w:rsid w:val="005537B2"/>
    <w:rsid w:val="00555517"/>
    <w:rsid w:val="00555AE5"/>
    <w:rsid w:val="00560175"/>
    <w:rsid w:val="005702CA"/>
    <w:rsid w:val="00570FE2"/>
    <w:rsid w:val="00577B94"/>
    <w:rsid w:val="00584540"/>
    <w:rsid w:val="00586620"/>
    <w:rsid w:val="005870CB"/>
    <w:rsid w:val="0059242A"/>
    <w:rsid w:val="005976F4"/>
    <w:rsid w:val="005A026A"/>
    <w:rsid w:val="005B1E02"/>
    <w:rsid w:val="005B7634"/>
    <w:rsid w:val="005C08DD"/>
    <w:rsid w:val="005C2CB3"/>
    <w:rsid w:val="005C611A"/>
    <w:rsid w:val="005D308A"/>
    <w:rsid w:val="005D4104"/>
    <w:rsid w:val="005D54A3"/>
    <w:rsid w:val="005D6685"/>
    <w:rsid w:val="005E02D2"/>
    <w:rsid w:val="005E3B7F"/>
    <w:rsid w:val="005E3E04"/>
    <w:rsid w:val="005E4FAA"/>
    <w:rsid w:val="005E5316"/>
    <w:rsid w:val="005F34E7"/>
    <w:rsid w:val="005F3BDF"/>
    <w:rsid w:val="005F54E1"/>
    <w:rsid w:val="00601FD8"/>
    <w:rsid w:val="006022D9"/>
    <w:rsid w:val="0061073E"/>
    <w:rsid w:val="0061158C"/>
    <w:rsid w:val="00612AE8"/>
    <w:rsid w:val="00612B44"/>
    <w:rsid w:val="00612C81"/>
    <w:rsid w:val="006239F5"/>
    <w:rsid w:val="006310C6"/>
    <w:rsid w:val="0063222F"/>
    <w:rsid w:val="00660696"/>
    <w:rsid w:val="00674903"/>
    <w:rsid w:val="006757B9"/>
    <w:rsid w:val="00675F6C"/>
    <w:rsid w:val="0067767A"/>
    <w:rsid w:val="00680EB9"/>
    <w:rsid w:val="006B3BF9"/>
    <w:rsid w:val="006C0324"/>
    <w:rsid w:val="006C75DC"/>
    <w:rsid w:val="006D2D7E"/>
    <w:rsid w:val="006D3B80"/>
    <w:rsid w:val="006E30AF"/>
    <w:rsid w:val="006F4D75"/>
    <w:rsid w:val="006F54B5"/>
    <w:rsid w:val="006F7DA7"/>
    <w:rsid w:val="00705980"/>
    <w:rsid w:val="00713993"/>
    <w:rsid w:val="00720B14"/>
    <w:rsid w:val="0072127A"/>
    <w:rsid w:val="00721BD2"/>
    <w:rsid w:val="007235DC"/>
    <w:rsid w:val="0072436F"/>
    <w:rsid w:val="00725BA0"/>
    <w:rsid w:val="007358D5"/>
    <w:rsid w:val="00745D1F"/>
    <w:rsid w:val="00751296"/>
    <w:rsid w:val="007543D7"/>
    <w:rsid w:val="00754E14"/>
    <w:rsid w:val="00760D74"/>
    <w:rsid w:val="00763EC7"/>
    <w:rsid w:val="00775BB4"/>
    <w:rsid w:val="00776956"/>
    <w:rsid w:val="00784FC1"/>
    <w:rsid w:val="0079383B"/>
    <w:rsid w:val="00795EA6"/>
    <w:rsid w:val="007968D8"/>
    <w:rsid w:val="007A21AF"/>
    <w:rsid w:val="007A437F"/>
    <w:rsid w:val="007A5197"/>
    <w:rsid w:val="007B097E"/>
    <w:rsid w:val="007B16DC"/>
    <w:rsid w:val="007B695F"/>
    <w:rsid w:val="007C0A1D"/>
    <w:rsid w:val="007C17E0"/>
    <w:rsid w:val="007D2477"/>
    <w:rsid w:val="007D4D1F"/>
    <w:rsid w:val="007D7C26"/>
    <w:rsid w:val="007E264A"/>
    <w:rsid w:val="007E7513"/>
    <w:rsid w:val="007F0BF4"/>
    <w:rsid w:val="007F3E73"/>
    <w:rsid w:val="00800335"/>
    <w:rsid w:val="0081196B"/>
    <w:rsid w:val="00813980"/>
    <w:rsid w:val="00817080"/>
    <w:rsid w:val="00825B20"/>
    <w:rsid w:val="00827EA3"/>
    <w:rsid w:val="00834BFC"/>
    <w:rsid w:val="00836D3B"/>
    <w:rsid w:val="008456C1"/>
    <w:rsid w:val="00845DFB"/>
    <w:rsid w:val="008561BB"/>
    <w:rsid w:val="008617AA"/>
    <w:rsid w:val="00871478"/>
    <w:rsid w:val="00872D7C"/>
    <w:rsid w:val="00874E7B"/>
    <w:rsid w:val="00877BA6"/>
    <w:rsid w:val="00884F02"/>
    <w:rsid w:val="0088527A"/>
    <w:rsid w:val="0089505F"/>
    <w:rsid w:val="008A29A3"/>
    <w:rsid w:val="008A2C5D"/>
    <w:rsid w:val="008B2EB2"/>
    <w:rsid w:val="008B3B04"/>
    <w:rsid w:val="008C1B99"/>
    <w:rsid w:val="008C2BA1"/>
    <w:rsid w:val="008C3D0D"/>
    <w:rsid w:val="008C40FB"/>
    <w:rsid w:val="008D2305"/>
    <w:rsid w:val="008D2B94"/>
    <w:rsid w:val="008D3ECE"/>
    <w:rsid w:val="008E387A"/>
    <w:rsid w:val="008E483C"/>
    <w:rsid w:val="008E51E9"/>
    <w:rsid w:val="008E55F6"/>
    <w:rsid w:val="008E664E"/>
    <w:rsid w:val="008F0303"/>
    <w:rsid w:val="008F13F6"/>
    <w:rsid w:val="0090640E"/>
    <w:rsid w:val="009205D7"/>
    <w:rsid w:val="009234D7"/>
    <w:rsid w:val="0093180C"/>
    <w:rsid w:val="00934298"/>
    <w:rsid w:val="009345DD"/>
    <w:rsid w:val="00934E2B"/>
    <w:rsid w:val="009432DD"/>
    <w:rsid w:val="00944D6C"/>
    <w:rsid w:val="00947F4D"/>
    <w:rsid w:val="00954EE6"/>
    <w:rsid w:val="00955306"/>
    <w:rsid w:val="00960678"/>
    <w:rsid w:val="00962978"/>
    <w:rsid w:val="0098066D"/>
    <w:rsid w:val="009877F3"/>
    <w:rsid w:val="009905D6"/>
    <w:rsid w:val="009945A3"/>
    <w:rsid w:val="009A06C9"/>
    <w:rsid w:val="009A5C8B"/>
    <w:rsid w:val="009B40AC"/>
    <w:rsid w:val="009C00DC"/>
    <w:rsid w:val="009D1507"/>
    <w:rsid w:val="009D2ECF"/>
    <w:rsid w:val="009D70F0"/>
    <w:rsid w:val="009E21C6"/>
    <w:rsid w:val="009E21DA"/>
    <w:rsid w:val="009E2451"/>
    <w:rsid w:val="009F195C"/>
    <w:rsid w:val="009F1FD2"/>
    <w:rsid w:val="009F43DE"/>
    <w:rsid w:val="009F475F"/>
    <w:rsid w:val="009F54AB"/>
    <w:rsid w:val="009F583F"/>
    <w:rsid w:val="009F5E6E"/>
    <w:rsid w:val="00A12FEC"/>
    <w:rsid w:val="00A452D9"/>
    <w:rsid w:val="00A47E32"/>
    <w:rsid w:val="00A54C0C"/>
    <w:rsid w:val="00A60480"/>
    <w:rsid w:val="00A62F20"/>
    <w:rsid w:val="00A740E2"/>
    <w:rsid w:val="00A769B2"/>
    <w:rsid w:val="00A831C8"/>
    <w:rsid w:val="00AA10FB"/>
    <w:rsid w:val="00AA3BE4"/>
    <w:rsid w:val="00AA5450"/>
    <w:rsid w:val="00AA5700"/>
    <w:rsid w:val="00AA69BC"/>
    <w:rsid w:val="00AB13D6"/>
    <w:rsid w:val="00AB1A63"/>
    <w:rsid w:val="00AB4BAB"/>
    <w:rsid w:val="00AB541D"/>
    <w:rsid w:val="00AC089D"/>
    <w:rsid w:val="00AC2D92"/>
    <w:rsid w:val="00AC59A6"/>
    <w:rsid w:val="00AD43A2"/>
    <w:rsid w:val="00AD7C35"/>
    <w:rsid w:val="00AF1AAB"/>
    <w:rsid w:val="00AF3CA6"/>
    <w:rsid w:val="00B026F7"/>
    <w:rsid w:val="00B05E26"/>
    <w:rsid w:val="00B078F1"/>
    <w:rsid w:val="00B125C5"/>
    <w:rsid w:val="00B13DFA"/>
    <w:rsid w:val="00B2498F"/>
    <w:rsid w:val="00B30F1A"/>
    <w:rsid w:val="00B502A8"/>
    <w:rsid w:val="00B507BB"/>
    <w:rsid w:val="00B63A2D"/>
    <w:rsid w:val="00B807CB"/>
    <w:rsid w:val="00B84E98"/>
    <w:rsid w:val="00B92D6A"/>
    <w:rsid w:val="00BA29D1"/>
    <w:rsid w:val="00BA2DDF"/>
    <w:rsid w:val="00BB262A"/>
    <w:rsid w:val="00BB2741"/>
    <w:rsid w:val="00BC0355"/>
    <w:rsid w:val="00BC1496"/>
    <w:rsid w:val="00BC25FC"/>
    <w:rsid w:val="00BC3482"/>
    <w:rsid w:val="00BC4C7E"/>
    <w:rsid w:val="00BC66AB"/>
    <w:rsid w:val="00BD6BDD"/>
    <w:rsid w:val="00BD72F3"/>
    <w:rsid w:val="00BE061C"/>
    <w:rsid w:val="00BE1344"/>
    <w:rsid w:val="00BE163D"/>
    <w:rsid w:val="00BE3ABC"/>
    <w:rsid w:val="00BE56CA"/>
    <w:rsid w:val="00BF01F3"/>
    <w:rsid w:val="00BF03D2"/>
    <w:rsid w:val="00C149C8"/>
    <w:rsid w:val="00C16762"/>
    <w:rsid w:val="00C22562"/>
    <w:rsid w:val="00C248D8"/>
    <w:rsid w:val="00C43D15"/>
    <w:rsid w:val="00C47873"/>
    <w:rsid w:val="00C53561"/>
    <w:rsid w:val="00C5678F"/>
    <w:rsid w:val="00C57212"/>
    <w:rsid w:val="00C61098"/>
    <w:rsid w:val="00C63FE4"/>
    <w:rsid w:val="00C659BD"/>
    <w:rsid w:val="00C6633C"/>
    <w:rsid w:val="00C807A4"/>
    <w:rsid w:val="00C818DC"/>
    <w:rsid w:val="00CC244D"/>
    <w:rsid w:val="00CD451A"/>
    <w:rsid w:val="00CD4C54"/>
    <w:rsid w:val="00CE0595"/>
    <w:rsid w:val="00CE4AB6"/>
    <w:rsid w:val="00CE6C51"/>
    <w:rsid w:val="00CF125A"/>
    <w:rsid w:val="00CF5797"/>
    <w:rsid w:val="00D02E9E"/>
    <w:rsid w:val="00D0782D"/>
    <w:rsid w:val="00D0795D"/>
    <w:rsid w:val="00D10213"/>
    <w:rsid w:val="00D10C8B"/>
    <w:rsid w:val="00D23F0B"/>
    <w:rsid w:val="00D24487"/>
    <w:rsid w:val="00D338A4"/>
    <w:rsid w:val="00D37D28"/>
    <w:rsid w:val="00D45A17"/>
    <w:rsid w:val="00D51312"/>
    <w:rsid w:val="00D53059"/>
    <w:rsid w:val="00D55410"/>
    <w:rsid w:val="00D55CC0"/>
    <w:rsid w:val="00D67C55"/>
    <w:rsid w:val="00D72F18"/>
    <w:rsid w:val="00D779E3"/>
    <w:rsid w:val="00D812A2"/>
    <w:rsid w:val="00D83E54"/>
    <w:rsid w:val="00D90403"/>
    <w:rsid w:val="00D91B2A"/>
    <w:rsid w:val="00DD0F06"/>
    <w:rsid w:val="00DD0FDB"/>
    <w:rsid w:val="00DD70E6"/>
    <w:rsid w:val="00DE3A47"/>
    <w:rsid w:val="00DF1B00"/>
    <w:rsid w:val="00E01365"/>
    <w:rsid w:val="00E0172B"/>
    <w:rsid w:val="00E04CF8"/>
    <w:rsid w:val="00E05B79"/>
    <w:rsid w:val="00E144C6"/>
    <w:rsid w:val="00E2423E"/>
    <w:rsid w:val="00E249DF"/>
    <w:rsid w:val="00E31DBA"/>
    <w:rsid w:val="00E32978"/>
    <w:rsid w:val="00E34DC2"/>
    <w:rsid w:val="00E372EC"/>
    <w:rsid w:val="00E4034F"/>
    <w:rsid w:val="00E42A8A"/>
    <w:rsid w:val="00E60283"/>
    <w:rsid w:val="00E7178B"/>
    <w:rsid w:val="00E7444B"/>
    <w:rsid w:val="00E769F6"/>
    <w:rsid w:val="00E87888"/>
    <w:rsid w:val="00E965E7"/>
    <w:rsid w:val="00EA36C6"/>
    <w:rsid w:val="00EA6CA9"/>
    <w:rsid w:val="00EA72E0"/>
    <w:rsid w:val="00EB7ECF"/>
    <w:rsid w:val="00EC0944"/>
    <w:rsid w:val="00EC152D"/>
    <w:rsid w:val="00EC450B"/>
    <w:rsid w:val="00ED28E5"/>
    <w:rsid w:val="00ED6691"/>
    <w:rsid w:val="00EE299E"/>
    <w:rsid w:val="00EE33C6"/>
    <w:rsid w:val="00EE3A1B"/>
    <w:rsid w:val="00EE3E5E"/>
    <w:rsid w:val="00EF0B47"/>
    <w:rsid w:val="00EF185F"/>
    <w:rsid w:val="00EF695E"/>
    <w:rsid w:val="00EF6B10"/>
    <w:rsid w:val="00EF6E20"/>
    <w:rsid w:val="00F03CF9"/>
    <w:rsid w:val="00F157B3"/>
    <w:rsid w:val="00F21733"/>
    <w:rsid w:val="00F304E6"/>
    <w:rsid w:val="00F42E97"/>
    <w:rsid w:val="00F529B4"/>
    <w:rsid w:val="00F5701B"/>
    <w:rsid w:val="00F66F95"/>
    <w:rsid w:val="00F83835"/>
    <w:rsid w:val="00F87269"/>
    <w:rsid w:val="00F90B1F"/>
    <w:rsid w:val="00FA235B"/>
    <w:rsid w:val="00FB6581"/>
    <w:rsid w:val="00FB687E"/>
    <w:rsid w:val="00FB793E"/>
    <w:rsid w:val="00FB7A68"/>
    <w:rsid w:val="00FC13FF"/>
    <w:rsid w:val="00FC5FB7"/>
    <w:rsid w:val="00FD0B4E"/>
    <w:rsid w:val="00FD15F7"/>
    <w:rsid w:val="00FD3B3D"/>
    <w:rsid w:val="00FE01B7"/>
    <w:rsid w:val="00FE06FC"/>
    <w:rsid w:val="00FE2526"/>
    <w:rsid w:val="00FF4930"/>
    <w:rsid w:val="00FF56F1"/>
    <w:rsid w:val="0EFF31C4"/>
    <w:rsid w:val="22D5AB9A"/>
    <w:rsid w:val="38C8DB7C"/>
    <w:rsid w:val="54A9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007EC905"/>
  <w15:chartTrackingRefBased/>
  <w15:docId w15:val="{B7BD65A6-2F19-420F-B8C7-BE2B0039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E20"/>
    <w:pPr>
      <w:spacing w:line="240" w:lineRule="exact"/>
    </w:pPr>
    <w:rPr>
      <w:rFonts w:ascii="Verdana" w:hAnsi="Verdana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AA570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A570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A570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345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E06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E06F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23385"/>
    <w:pPr>
      <w:tabs>
        <w:tab w:val="center" w:pos="4252"/>
        <w:tab w:val="right" w:pos="8504"/>
      </w:tabs>
      <w:spacing w:line="240" w:lineRule="auto"/>
      <w:ind w:left="-1701"/>
    </w:pPr>
  </w:style>
  <w:style w:type="paragraph" w:styleId="Rodap">
    <w:name w:val="footer"/>
    <w:basedOn w:val="Normal"/>
    <w:link w:val="RodapChar"/>
    <w:uiPriority w:val="99"/>
    <w:rsid w:val="0008447E"/>
    <w:pPr>
      <w:tabs>
        <w:tab w:val="center" w:pos="4252"/>
        <w:tab w:val="right" w:pos="8504"/>
      </w:tabs>
      <w:spacing w:line="240" w:lineRule="auto"/>
    </w:pPr>
    <w:rPr>
      <w:sz w:val="18"/>
    </w:rPr>
  </w:style>
  <w:style w:type="table" w:styleId="Tabelacomgrade">
    <w:name w:val="Table Grid"/>
    <w:basedOn w:val="Tabelanormal"/>
    <w:uiPriority w:val="59"/>
    <w:rsid w:val="00343001"/>
    <w:pPr>
      <w:spacing w:after="240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08447E"/>
    <w:rPr>
      <w:rFonts w:ascii="Tahoma" w:hAnsi="Tahoma" w:cs="Tahoma"/>
      <w:sz w:val="16"/>
      <w:szCs w:val="16"/>
    </w:rPr>
  </w:style>
  <w:style w:type="paragraph" w:customStyle="1" w:styleId="Dadesregistrals">
    <w:name w:val="Dades registrals"/>
    <w:basedOn w:val="Normal"/>
    <w:rsid w:val="00343001"/>
    <w:pPr>
      <w:ind w:left="113" w:right="113"/>
    </w:pPr>
    <w:rPr>
      <w:color w:val="000080"/>
      <w:sz w:val="8"/>
      <w:szCs w:val="20"/>
    </w:rPr>
  </w:style>
  <w:style w:type="paragraph" w:styleId="Recuonormal">
    <w:name w:val="Normal Indent"/>
    <w:basedOn w:val="Normal"/>
    <w:rsid w:val="00934298"/>
    <w:pPr>
      <w:spacing w:line="240" w:lineRule="auto"/>
      <w:ind w:left="709"/>
      <w:jc w:val="both"/>
    </w:pPr>
    <w:rPr>
      <w:rFonts w:ascii="Arial" w:hAnsi="Arial"/>
      <w:sz w:val="24"/>
      <w:szCs w:val="20"/>
    </w:rPr>
  </w:style>
  <w:style w:type="paragraph" w:customStyle="1" w:styleId="Corpodetexto21">
    <w:name w:val="Corpo de texto 21"/>
    <w:basedOn w:val="Normal"/>
    <w:rsid w:val="00934298"/>
    <w:pPr>
      <w:spacing w:line="240" w:lineRule="auto"/>
      <w:ind w:left="1418"/>
      <w:jc w:val="both"/>
    </w:pPr>
    <w:rPr>
      <w:rFonts w:ascii="Arial" w:hAnsi="Arial"/>
      <w:sz w:val="24"/>
      <w:szCs w:val="20"/>
    </w:rPr>
  </w:style>
  <w:style w:type="paragraph" w:styleId="Corpodetexto">
    <w:name w:val="Body Text"/>
    <w:basedOn w:val="Normal"/>
    <w:rsid w:val="00934298"/>
    <w:pPr>
      <w:spacing w:line="240" w:lineRule="auto"/>
      <w:jc w:val="both"/>
    </w:pPr>
    <w:rPr>
      <w:rFonts w:ascii="Arial" w:hAnsi="Arial"/>
      <w:b/>
      <w:szCs w:val="20"/>
    </w:rPr>
  </w:style>
  <w:style w:type="paragraph" w:customStyle="1" w:styleId="libro">
    <w:name w:val="libro"/>
    <w:basedOn w:val="Normal"/>
    <w:rsid w:val="00934298"/>
    <w:pPr>
      <w:spacing w:before="100" w:beforeAutospacing="1" w:after="100" w:afterAutospacing="1" w:line="240" w:lineRule="auto"/>
      <w:jc w:val="center"/>
    </w:pPr>
    <w:rPr>
      <w:rFonts w:ascii="Georgia" w:eastAsia="Arial Unicode MS" w:hAnsi="Georgia"/>
      <w:color w:val="000000"/>
      <w:sz w:val="22"/>
      <w:szCs w:val="22"/>
      <w:lang w:val="en-GB" w:eastAsia="en-US"/>
    </w:rPr>
  </w:style>
  <w:style w:type="paragraph" w:styleId="MapadoDocumento">
    <w:name w:val="Document Map"/>
    <w:basedOn w:val="Normal"/>
    <w:semiHidden/>
    <w:rsid w:val="00872D7C"/>
    <w:pPr>
      <w:shd w:val="clear" w:color="auto" w:fill="000080"/>
    </w:pPr>
    <w:rPr>
      <w:rFonts w:ascii="Tahoma" w:hAnsi="Tahoma" w:cs="Tahoma"/>
    </w:rPr>
  </w:style>
  <w:style w:type="paragraph" w:styleId="Corpodetexto3">
    <w:name w:val="Body Text 3"/>
    <w:basedOn w:val="Normal"/>
    <w:rsid w:val="000D44C6"/>
    <w:pPr>
      <w:spacing w:after="120"/>
    </w:pPr>
    <w:rPr>
      <w:sz w:val="16"/>
      <w:szCs w:val="16"/>
    </w:rPr>
  </w:style>
  <w:style w:type="paragraph" w:customStyle="1" w:styleId="BodyText30">
    <w:name w:val="Body Text 30"/>
    <w:basedOn w:val="Normal"/>
    <w:rsid w:val="000D44C6"/>
    <w:pPr>
      <w:tabs>
        <w:tab w:val="left" w:pos="426"/>
      </w:tabs>
      <w:spacing w:line="240" w:lineRule="auto"/>
      <w:jc w:val="both"/>
    </w:pPr>
    <w:rPr>
      <w:rFonts w:ascii="Arial" w:hAnsi="Arial"/>
      <w:sz w:val="22"/>
      <w:szCs w:val="20"/>
    </w:rPr>
  </w:style>
  <w:style w:type="paragraph" w:styleId="Recuodecorpodetexto">
    <w:name w:val="Body Text Indent"/>
    <w:basedOn w:val="Normal"/>
    <w:rsid w:val="000D44C6"/>
    <w:pPr>
      <w:spacing w:after="120" w:line="240" w:lineRule="auto"/>
      <w:ind w:left="283"/>
    </w:pPr>
    <w:rPr>
      <w:rFonts w:ascii="Times New Roman" w:hAnsi="Times New Roman"/>
      <w:sz w:val="24"/>
      <w:lang w:val="es-ES"/>
    </w:rPr>
  </w:style>
  <w:style w:type="paragraph" w:styleId="Recuodecorpodetexto3">
    <w:name w:val="Body Text Indent 3"/>
    <w:basedOn w:val="Normal"/>
    <w:rsid w:val="00FE06FC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FE06FC"/>
    <w:pPr>
      <w:spacing w:line="240" w:lineRule="auto"/>
      <w:jc w:val="both"/>
    </w:pPr>
    <w:rPr>
      <w:rFonts w:ascii="FrnkGothITC Bk BT" w:hAnsi="FrnkGothITC Bk BT"/>
      <w:b/>
      <w:sz w:val="36"/>
      <w:szCs w:val="20"/>
      <w:lang w:val="ca-ES"/>
    </w:rPr>
  </w:style>
  <w:style w:type="paragraph" w:styleId="Recuodecorpodetexto2">
    <w:name w:val="Body Text Indent 2"/>
    <w:basedOn w:val="Normal"/>
    <w:rsid w:val="00FE06FC"/>
    <w:pPr>
      <w:spacing w:after="120" w:line="480" w:lineRule="auto"/>
      <w:ind w:left="283"/>
    </w:pPr>
  </w:style>
  <w:style w:type="character" w:styleId="Hyperlink">
    <w:name w:val="Hyperlink"/>
    <w:uiPriority w:val="99"/>
    <w:unhideWhenUsed/>
    <w:rsid w:val="00FF56F1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080D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80D68"/>
    <w:rPr>
      <w:szCs w:val="20"/>
    </w:rPr>
  </w:style>
  <w:style w:type="character" w:customStyle="1" w:styleId="TextodecomentrioChar">
    <w:name w:val="Texto de comentário Char"/>
    <w:link w:val="Textodecomentrio"/>
    <w:uiPriority w:val="99"/>
    <w:rsid w:val="00080D68"/>
    <w:rPr>
      <w:rFonts w:ascii="Verdana" w:hAnsi="Verdana"/>
      <w:lang w:val="es-ES_tradn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0D6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80D68"/>
    <w:rPr>
      <w:rFonts w:ascii="Verdana" w:hAnsi="Verdana"/>
      <w:b/>
      <w:bCs/>
      <w:lang w:val="es-ES_tradnl"/>
    </w:rPr>
  </w:style>
  <w:style w:type="paragraph" w:customStyle="1" w:styleId="Default">
    <w:name w:val="Default"/>
    <w:rsid w:val="001543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PargrafodaLista">
    <w:name w:val="List Paragraph"/>
    <w:basedOn w:val="Normal"/>
    <w:uiPriority w:val="34"/>
    <w:qFormat/>
    <w:rsid w:val="00BA2DDF"/>
    <w:pPr>
      <w:ind w:left="708"/>
    </w:pPr>
  </w:style>
  <w:style w:type="character" w:customStyle="1" w:styleId="RodapChar">
    <w:name w:val="Rodapé Char"/>
    <w:link w:val="Rodap"/>
    <w:uiPriority w:val="99"/>
    <w:rsid w:val="00D51312"/>
    <w:rPr>
      <w:rFonts w:ascii="Verdana" w:hAnsi="Verdana"/>
      <w:sz w:val="18"/>
      <w:szCs w:val="24"/>
      <w:lang w:eastAsia="es-ES"/>
    </w:rPr>
  </w:style>
  <w:style w:type="character" w:customStyle="1" w:styleId="CabealhoChar">
    <w:name w:val="Cabeçalho Char"/>
    <w:link w:val="Cabealho"/>
    <w:rsid w:val="003A71A5"/>
    <w:rPr>
      <w:rFonts w:ascii="Verdana" w:hAnsi="Verdana"/>
      <w:szCs w:val="24"/>
      <w:lang w:eastAsia="es-ES"/>
    </w:rPr>
  </w:style>
  <w:style w:type="paragraph" w:customStyle="1" w:styleId="entrada2">
    <w:name w:val="entrada_2"/>
    <w:basedOn w:val="Normal"/>
    <w:rsid w:val="000668B4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525252"/>
      <w:sz w:val="21"/>
      <w:szCs w:val="21"/>
      <w:lang w:val="es-ES"/>
    </w:rPr>
  </w:style>
  <w:style w:type="character" w:customStyle="1" w:styleId="resalte1">
    <w:name w:val="resalte1"/>
    <w:rsid w:val="000668B4"/>
    <w:rPr>
      <w:rFonts w:ascii="Times New Roman" w:hAnsi="Times New Roman" w:cs="Times New Roman" w:hint="default"/>
      <w:color w:val="FF0B0B"/>
    </w:rPr>
  </w:style>
  <w:style w:type="paragraph" w:customStyle="1" w:styleId="Textopredeterminado2">
    <w:name w:val="Texto predeterminado:2"/>
    <w:basedOn w:val="Normal"/>
    <w:rsid w:val="00EA36C6"/>
    <w:pPr>
      <w:tabs>
        <w:tab w:val="left" w:pos="0"/>
      </w:tabs>
      <w:autoSpaceDE w:val="0"/>
      <w:autoSpaceDN w:val="0"/>
      <w:adjustRightInd w:val="0"/>
      <w:spacing w:line="240" w:lineRule="auto"/>
    </w:pPr>
    <w:rPr>
      <w:rFonts w:ascii="Times New Roman" w:hAnsi="Times New Roman"/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EA36C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s-ES"/>
    </w:rPr>
  </w:style>
  <w:style w:type="paragraph" w:customStyle="1" w:styleId="Sangria1">
    <w:name w:val="Sangria 1"/>
    <w:basedOn w:val="Normal"/>
    <w:link w:val="Sangria1Car"/>
    <w:rsid w:val="00054D1F"/>
    <w:pPr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60" w:after="60" w:line="240" w:lineRule="auto"/>
      <w:jc w:val="both"/>
    </w:pPr>
    <w:rPr>
      <w:rFonts w:cs="Verdana"/>
      <w:szCs w:val="20"/>
      <w:lang w:val="es-ES"/>
    </w:rPr>
  </w:style>
  <w:style w:type="character" w:customStyle="1" w:styleId="Sangria1Car">
    <w:name w:val="Sangria 1 Car"/>
    <w:link w:val="Sangria1"/>
    <w:locked/>
    <w:rsid w:val="00054D1F"/>
    <w:rPr>
      <w:rFonts w:ascii="Verdana" w:hAnsi="Verdana" w:cs="Verdana"/>
    </w:rPr>
  </w:style>
  <w:style w:type="paragraph" w:customStyle="1" w:styleId="Indent2-Bullet">
    <w:name w:val="Indent 2 - Bullet"/>
    <w:basedOn w:val="Normal"/>
    <w:rsid w:val="00054D1F"/>
    <w:pPr>
      <w:numPr>
        <w:numId w:val="1"/>
      </w:numPr>
      <w:spacing w:after="120" w:line="264" w:lineRule="auto"/>
      <w:ind w:right="113"/>
      <w:jc w:val="both"/>
    </w:pPr>
    <w:rPr>
      <w:rFonts w:ascii="Book Antiqua" w:hAnsi="Book Antiqua" w:cs="Book Antiqua"/>
      <w:szCs w:val="20"/>
      <w:lang w:eastAsia="en-US"/>
    </w:rPr>
  </w:style>
  <w:style w:type="paragraph" w:customStyle="1" w:styleId="BodyText20">
    <w:name w:val="Body Text 20"/>
    <w:basedOn w:val="Normal"/>
    <w:link w:val="Corpodetexto2Char"/>
    <w:uiPriority w:val="99"/>
    <w:unhideWhenUsed/>
    <w:rsid w:val="00947F4D"/>
    <w:pPr>
      <w:spacing w:after="120" w:line="480" w:lineRule="auto"/>
    </w:pPr>
  </w:style>
  <w:style w:type="character" w:customStyle="1" w:styleId="Corpodetexto2Char">
    <w:name w:val="Corpo de texto 2 Char"/>
    <w:link w:val="BodyText20"/>
    <w:uiPriority w:val="99"/>
    <w:rsid w:val="00947F4D"/>
    <w:rPr>
      <w:rFonts w:ascii="Verdana" w:hAnsi="Verdana"/>
      <w:szCs w:val="24"/>
      <w:lang w:val="es-ES_tradnl" w:eastAsia="es-ES"/>
    </w:rPr>
  </w:style>
  <w:style w:type="paragraph" w:styleId="Textoembloco">
    <w:name w:val="Block Text"/>
    <w:basedOn w:val="Normal"/>
    <w:rsid w:val="00947F4D"/>
    <w:pPr>
      <w:spacing w:before="120" w:after="120"/>
      <w:ind w:left="288" w:right="141" w:hanging="425"/>
      <w:jc w:val="both"/>
    </w:pPr>
    <w:rPr>
      <w:rFonts w:ascii="Times New Roman" w:hAnsi="Times New Roman"/>
      <w:szCs w:val="20"/>
      <w:lang w:val="pt-BR" w:eastAsia="pt-BR"/>
    </w:rPr>
  </w:style>
  <w:style w:type="character" w:customStyle="1" w:styleId="Ttulo4Char">
    <w:name w:val="Título 4 Char"/>
    <w:link w:val="Ttulo4"/>
    <w:uiPriority w:val="9"/>
    <w:semiHidden/>
    <w:rsid w:val="009345DD"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table" w:styleId="ListaClara">
    <w:name w:val="Light List"/>
    <w:basedOn w:val="Tabelanormal"/>
    <w:uiPriority w:val="61"/>
    <w:rsid w:val="005E02D2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E02D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E02D2"/>
    <w:pPr>
      <w:spacing w:after="200" w:line="276" w:lineRule="auto"/>
    </w:pPr>
    <w:rPr>
      <w:rFonts w:ascii="Calibri" w:hAnsi="Calibri"/>
      <w:sz w:val="22"/>
      <w:szCs w:val="22"/>
      <w:lang w:val="pt-BR"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5E02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MIBANEZ\Configuraci&#243;n%20local\Archivos%20temporales%20de%20Internet\OLKA\Contrato_aces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F2D76423D6FD47802F019EB84CD920" ma:contentTypeVersion="4" ma:contentTypeDescription="Crie um novo documento." ma:contentTypeScope="" ma:versionID="4a1b19f2154f477ffc04db63c78ca961">
  <xsd:schema xmlns:xsd="http://www.w3.org/2001/XMLSchema" xmlns:xs="http://www.w3.org/2001/XMLSchema" xmlns:p="http://schemas.microsoft.com/office/2006/metadata/properties" xmlns:ns2="c8fcc9e3-2d53-4e7e-8ac4-f6f3f3b3f95c" xmlns:ns3="ecee6beb-7bcc-4012-8768-3f3d69e51510" targetNamespace="http://schemas.microsoft.com/office/2006/metadata/properties" ma:root="true" ma:fieldsID="14fea905fb37cb726a4124326fbe3a3c" ns2:_="" ns3:_="">
    <xsd:import namespace="c8fcc9e3-2d53-4e7e-8ac4-f6f3f3b3f95c"/>
    <xsd:import namespace="ecee6beb-7bcc-4012-8768-3f3d69e51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cc9e3-2d53-4e7e-8ac4-f6f3f3b3f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e6beb-7bcc-4012-8768-3f3d69e51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D11D58-29CB-43CA-8C52-C6BF3843CC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61D413-9B91-405A-8C4C-E27390D85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cc9e3-2d53-4e7e-8ac4-f6f3f3b3f95c"/>
    <ds:schemaRef ds:uri="ecee6beb-7bcc-4012-8768-3f3d69e51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66EC47-168C-453D-A903-F6BD250716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AE48DD-511E-48DF-9D58-132C23FEAA0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0F12865-C32F-4CD4-AC8A-62C7967AD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Contrato_acesa</Template>
  <TotalTime>9</TotalTime>
  <Pages>2</Pages>
  <Words>722</Words>
  <Characters>5056</Characters>
  <Application>Microsoft Office Word</Application>
  <DocSecurity>8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PBASES SANEOS FIRMES 2015.doc</vt:lpstr>
    </vt:vector>
  </TitlesOfParts>
  <Company>La llicenciataria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PBASES SANEOS FIRMES 2015.doc</dc:title>
  <dc:subject/>
  <dc:creator>RMIBANEZ</dc:creator>
  <cp:keywords/>
  <cp:lastModifiedBy>Capelatto da Silva, Fabio (arteris)</cp:lastModifiedBy>
  <cp:revision>4</cp:revision>
  <cp:lastPrinted>2015-10-23T16:19:00Z</cp:lastPrinted>
  <dcterms:created xsi:type="dcterms:W3CDTF">2022-07-01T18:06:00Z</dcterms:created>
  <dcterms:modified xsi:type="dcterms:W3CDTF">2022-07-01T18:11:00Z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ColRepositorioRef">
    <vt:lpwstr>1</vt:lpwstr>
  </property>
  <property fmtid="{D5CDD505-2E9C-101B-9397-08002B2CF9AE}" pid="3" name="WebColCarpetaRef">
    <vt:lpwstr>5</vt:lpwstr>
  </property>
  <property fmtid="{D5CDD505-2E9C-101B-9397-08002B2CF9AE}" pid="4" name="Document Date">
    <vt:lpwstr>2015-08-11T00:00:00Z</vt:lpwstr>
  </property>
  <property fmtid="{D5CDD505-2E9C-101B-9397-08002B2CF9AE}" pid="5" name="Nro Expedient">
    <vt:lpwstr>325;#325. AC_AU_IN_2015_DT_43</vt:lpwstr>
  </property>
  <property fmtid="{D5CDD505-2E9C-101B-9397-08002B2CF9AE}" pid="6" name="Link al documento">
    <vt:lpwstr/>
  </property>
  <property fmtid="{D5CDD505-2E9C-101B-9397-08002B2CF9AE}" pid="7" name="ContentType">
    <vt:lpwstr>Tree document</vt:lpwstr>
  </property>
  <property fmtid="{D5CDD505-2E9C-101B-9397-08002B2CF9AE}" pid="8" name="WebColDescripcion">
    <vt:lpwstr>CAMPAÑA ANUAL SANEOS 2015. REHABILITACIÓN DEL FIRME EN DIVERSAS ZONAS DE LAS AUTOPISTAS AP-7, AP-2, C-32 Y C-33.</vt:lpwstr>
  </property>
  <property fmtid="{D5CDD505-2E9C-101B-9397-08002B2CF9AE}" pid="9" name="Key Words">
    <vt:lpwstr>13;#abertis Autopistas;#30;#Conservación Extraordinaria</vt:lpwstr>
  </property>
  <property fmtid="{D5CDD505-2E9C-101B-9397-08002B2CF9AE}" pid="10" name="Related Documents">
    <vt:lpwstr/>
  </property>
  <property fmtid="{D5CDD505-2E9C-101B-9397-08002B2CF9AE}" pid="11" name="Responsible">
    <vt:lpwstr>40</vt:lpwstr>
  </property>
  <property fmtid="{D5CDD505-2E9C-101B-9397-08002B2CF9AE}" pid="12" name="display_urn:schemas-microsoft-com:office:office#Responsible">
    <vt:lpwstr>Jose Prado, Pedro</vt:lpwstr>
  </property>
  <property fmtid="{D5CDD505-2E9C-101B-9397-08002B2CF9AE}" pid="13" name="WebColFechaNovedad">
    <vt:lpwstr/>
  </property>
  <property fmtid="{D5CDD505-2E9C-101B-9397-08002B2CF9AE}" pid="14" name="WebColTagsLookup">
    <vt:lpwstr/>
  </property>
  <property fmtid="{D5CDD505-2E9C-101B-9397-08002B2CF9AE}" pid="15" name="WebColTipoDocumentoLookUp">
    <vt:lpwstr/>
  </property>
  <property fmtid="{D5CDD505-2E9C-101B-9397-08002B2CF9AE}" pid="16" name="WebColIdiomasDocumentoLookup">
    <vt:lpwstr/>
  </property>
  <property fmtid="{D5CDD505-2E9C-101B-9397-08002B2CF9AE}" pid="17" name="WebColTagsForQuery">
    <vt:lpwstr/>
  </property>
  <property fmtid="{D5CDD505-2E9C-101B-9397-08002B2CF9AE}" pid="18" name="ContentTypeId">
    <vt:lpwstr>0x010100CCF2D76423D6FD47802F019EB84CD920</vt:lpwstr>
  </property>
  <property fmtid="{D5CDD505-2E9C-101B-9397-08002B2CF9AE}" pid="19" name="display_urn:schemas-microsoft-com:office:office#Editor">
    <vt:lpwstr>Matos dos Santos, Cristina (arteris)</vt:lpwstr>
  </property>
  <property fmtid="{D5CDD505-2E9C-101B-9397-08002B2CF9AE}" pid="20" name="Order">
    <vt:lpwstr>19800.0000000000</vt:lpwstr>
  </property>
  <property fmtid="{D5CDD505-2E9C-101B-9397-08002B2CF9AE}" pid="21" name="display_urn:schemas-microsoft-com:office:office#Author">
    <vt:lpwstr>Matos dos Santos, Cristina (arteris)</vt:lpwstr>
  </property>
  <property fmtid="{D5CDD505-2E9C-101B-9397-08002B2CF9AE}" pid="22" name="Título">
    <vt:lpwstr>PBASES SANEOS FIRMES 2015.doc</vt:lpwstr>
  </property>
</Properties>
</file>